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D5" w:rsidRDefault="00CC13D5"/>
    <w:p w:rsidR="004742F7" w:rsidRDefault="00005B47">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43180</wp:posOffset>
                </wp:positionV>
                <wp:extent cx="6184900" cy="2395855"/>
                <wp:effectExtent l="12700" t="11430"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395855"/>
                        </a:xfrm>
                        <a:prstGeom prst="rect">
                          <a:avLst/>
                        </a:prstGeom>
                        <a:solidFill>
                          <a:schemeClr val="accent1">
                            <a:lumMod val="20000"/>
                            <a:lumOff val="80000"/>
                          </a:schemeClr>
                        </a:solidFill>
                        <a:ln w="9525">
                          <a:solidFill>
                            <a:srgbClr val="000000"/>
                          </a:solidFill>
                          <a:miter lim="800000"/>
                          <a:headEnd/>
                          <a:tailEnd/>
                        </a:ln>
                      </wps:spPr>
                      <wps:txbx>
                        <w:txbxContent>
                          <w:p w:rsidR="00D211DE" w:rsidRDefault="00D211DE" w:rsidP="00D211DE">
                            <w:pPr>
                              <w:jc w:val="center"/>
                              <w:rPr>
                                <w:b/>
                                <w:i/>
                                <w:sz w:val="48"/>
                              </w:rPr>
                            </w:pPr>
                            <w:r w:rsidRPr="00F46EA8">
                              <w:rPr>
                                <w:b/>
                                <w:i/>
                                <w:sz w:val="48"/>
                              </w:rPr>
                              <w:t>Future of Work Fellowship Scheme</w:t>
                            </w:r>
                            <w:r w:rsidR="004B3668">
                              <w:rPr>
                                <w:b/>
                                <w:i/>
                                <w:sz w:val="48"/>
                              </w:rPr>
                              <w:t xml:space="preserve"> 2019</w:t>
                            </w:r>
                            <w:r w:rsidR="00C80824">
                              <w:rPr>
                                <w:b/>
                                <w:i/>
                                <w:sz w:val="48"/>
                              </w:rPr>
                              <w:t>/</w:t>
                            </w:r>
                            <w:r w:rsidR="004B3668">
                              <w:rPr>
                                <w:b/>
                                <w:i/>
                                <w:sz w:val="48"/>
                              </w:rPr>
                              <w:t>20</w:t>
                            </w:r>
                          </w:p>
                          <w:p w:rsidR="00D211DE" w:rsidRDefault="00D211DE" w:rsidP="00D211DE">
                            <w:pPr>
                              <w:jc w:val="center"/>
                              <w:rPr>
                                <w:b/>
                                <w:i/>
                                <w:sz w:val="48"/>
                              </w:rPr>
                            </w:pPr>
                            <w:r>
                              <w:rPr>
                                <w:noProof/>
                              </w:rPr>
                              <w:drawing>
                                <wp:inline distT="0" distB="0" distL="0" distR="0" wp14:anchorId="546EDADE" wp14:editId="3BCF4C5E">
                                  <wp:extent cx="58928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e of Wo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657225"/>
                                          </a:xfrm>
                                          <a:prstGeom prst="rect">
                                            <a:avLst/>
                                          </a:prstGeom>
                                          <a:noFill/>
                                          <a:ln>
                                            <a:noFill/>
                                          </a:ln>
                                        </pic:spPr>
                                      </pic:pic>
                                    </a:graphicData>
                                  </a:graphic>
                                </wp:inline>
                              </w:drawing>
                            </w:r>
                          </w:p>
                          <w:p w:rsidR="004742F7" w:rsidRDefault="00D211DE" w:rsidP="004742F7">
                            <w:pPr>
                              <w:jc w:val="center"/>
                              <w:rPr>
                                <w:b/>
                                <w:i/>
                                <w:sz w:val="48"/>
                              </w:rPr>
                            </w:pPr>
                            <w:r w:rsidRPr="002E5EAB">
                              <w:rPr>
                                <w:b/>
                                <w:i/>
                                <w:sz w:val="48"/>
                              </w:rPr>
                              <w:t>C</w:t>
                            </w:r>
                            <w:r>
                              <w:rPr>
                                <w:b/>
                                <w:i/>
                                <w:sz w:val="48"/>
                              </w:rPr>
                              <w:t>all for Proposals</w:t>
                            </w:r>
                          </w:p>
                          <w:p w:rsidR="0073100B" w:rsidRPr="00F85158" w:rsidRDefault="0073100B" w:rsidP="004742F7">
                            <w:pPr>
                              <w:jc w:val="center"/>
                              <w:rPr>
                                <w:b/>
                                <w:i/>
                                <w:sz w:val="28"/>
                                <w:szCs w:val="28"/>
                              </w:rPr>
                            </w:pPr>
                            <w:r w:rsidRPr="00F85158">
                              <w:rPr>
                                <w:b/>
                                <w:i/>
                                <w:sz w:val="28"/>
                                <w:szCs w:val="28"/>
                              </w:rPr>
                              <w:t xml:space="preserve">Deadline for submissions: </w:t>
                            </w:r>
                            <w:r w:rsidR="00C80824">
                              <w:rPr>
                                <w:b/>
                                <w:i/>
                                <w:sz w:val="28"/>
                                <w:szCs w:val="28"/>
                              </w:rPr>
                              <w:t>1</w:t>
                            </w:r>
                            <w:r w:rsidR="00BD62A5">
                              <w:rPr>
                                <w:b/>
                                <w:i/>
                                <w:sz w:val="28"/>
                                <w:szCs w:val="28"/>
                              </w:rPr>
                              <w:t>5</w:t>
                            </w:r>
                            <w:r w:rsidRPr="00F85158">
                              <w:rPr>
                                <w:b/>
                                <w:i/>
                                <w:sz w:val="28"/>
                                <w:szCs w:val="28"/>
                              </w:rPr>
                              <w:t xml:space="preserve"> </w:t>
                            </w:r>
                            <w:r w:rsidR="00BD62A5">
                              <w:rPr>
                                <w:b/>
                                <w:i/>
                                <w:sz w:val="28"/>
                                <w:szCs w:val="28"/>
                              </w:rPr>
                              <w:t>November</w:t>
                            </w:r>
                            <w:r w:rsidR="00816884">
                              <w:rPr>
                                <w:b/>
                                <w:i/>
                                <w:sz w:val="28"/>
                                <w:szCs w:val="28"/>
                              </w:rPr>
                              <w:t xml:space="preserve"> </w:t>
                            </w:r>
                            <w:r w:rsidRPr="00F85158">
                              <w:rPr>
                                <w:b/>
                                <w:i/>
                                <w:sz w:val="28"/>
                                <w:szCs w:val="28"/>
                              </w:rPr>
                              <w:t>20</w:t>
                            </w:r>
                            <w:r w:rsidR="00BD62A5">
                              <w:rPr>
                                <w:b/>
                                <w:i/>
                                <w:sz w:val="28"/>
                                <w:szCs w:val="28"/>
                              </w:rPr>
                              <w:t>19</w:t>
                            </w:r>
                            <w:r w:rsidRPr="00F85158">
                              <w:rPr>
                                <w:b/>
                                <w:i/>
                                <w:sz w:val="28"/>
                                <w:szCs w:val="28"/>
                              </w:rPr>
                              <w:t>, midnight Paris time</w:t>
                            </w:r>
                          </w:p>
                          <w:p w:rsidR="00D211DE" w:rsidRPr="004742F7" w:rsidRDefault="0073100B" w:rsidP="004742F7">
                            <w:pPr>
                              <w:jc w:val="center"/>
                              <w:rPr>
                                <w:b/>
                                <w:color w:val="FFFFFF" w:themeColor="background1"/>
                                <w:sz w:val="56"/>
                              </w:rPr>
                            </w:pPr>
                            <w:r>
                              <w:rPr>
                                <w:b/>
                                <w:color w:val="FFFFFF" w:themeColor="background1"/>
                                <w:sz w:val="56"/>
                              </w:rPr>
                              <w:t>Deadline for submissions: 1 September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pt;width:487pt;height:18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" fillcolor="#dbe5f1 [660]">
                <v:textbox>
                  <w:txbxContent>
                    <w:p w:rsidR="00D211DE" w:rsidRDefault="00D211DE" w:rsidP="00D211DE">
                      <w:pPr>
                        <w:jc w:val="center"/>
                        <w:rPr>
                          <w:b/>
                          <w:i/>
                          <w:sz w:val="48"/>
                        </w:rPr>
                      </w:pPr>
                      <w:r w:rsidRPr="00F46EA8">
                        <w:rPr>
                          <w:b/>
                          <w:i/>
                          <w:sz w:val="48"/>
                        </w:rPr>
                        <w:t>Future of Work Fellowship Scheme</w:t>
                      </w:r>
                      <w:r w:rsidR="004B3668">
                        <w:rPr>
                          <w:b/>
                          <w:i/>
                          <w:sz w:val="48"/>
                        </w:rPr>
                        <w:t xml:space="preserve"> 2019</w:t>
                      </w:r>
                      <w:r w:rsidR="00C80824">
                        <w:rPr>
                          <w:b/>
                          <w:i/>
                          <w:sz w:val="48"/>
                        </w:rPr>
                        <w:t>/</w:t>
                      </w:r>
                      <w:r w:rsidR="004B3668">
                        <w:rPr>
                          <w:b/>
                          <w:i/>
                          <w:sz w:val="48"/>
                        </w:rPr>
                        <w:t>20</w:t>
                      </w:r>
                    </w:p>
                    <w:p w:rsidR="00D211DE" w:rsidRDefault="00D211DE" w:rsidP="00D211DE">
                      <w:pPr>
                        <w:jc w:val="center"/>
                        <w:rPr>
                          <w:b/>
                          <w:i/>
                          <w:sz w:val="48"/>
                        </w:rPr>
                      </w:pPr>
                      <w:r>
                        <w:rPr>
                          <w:noProof/>
                        </w:rPr>
                        <w:drawing>
                          <wp:inline distT="0" distB="0" distL="0" distR="0" wp14:anchorId="546EDADE" wp14:editId="3BCF4C5E">
                            <wp:extent cx="58928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e of Wo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657225"/>
                                    </a:xfrm>
                                    <a:prstGeom prst="rect">
                                      <a:avLst/>
                                    </a:prstGeom>
                                    <a:noFill/>
                                    <a:ln>
                                      <a:noFill/>
                                    </a:ln>
                                  </pic:spPr>
                                </pic:pic>
                              </a:graphicData>
                            </a:graphic>
                          </wp:inline>
                        </w:drawing>
                      </w:r>
                    </w:p>
                    <w:p w:rsidR="004742F7" w:rsidRDefault="00D211DE" w:rsidP="004742F7">
                      <w:pPr>
                        <w:jc w:val="center"/>
                        <w:rPr>
                          <w:b/>
                          <w:i/>
                          <w:sz w:val="48"/>
                        </w:rPr>
                      </w:pPr>
                      <w:r w:rsidRPr="002E5EAB">
                        <w:rPr>
                          <w:b/>
                          <w:i/>
                          <w:sz w:val="48"/>
                        </w:rPr>
                        <w:t>C</w:t>
                      </w:r>
                      <w:r>
                        <w:rPr>
                          <w:b/>
                          <w:i/>
                          <w:sz w:val="48"/>
                        </w:rPr>
                        <w:t>all for Proposals</w:t>
                      </w:r>
                    </w:p>
                    <w:p w:rsidR="0073100B" w:rsidRPr="00F85158" w:rsidRDefault="0073100B" w:rsidP="004742F7">
                      <w:pPr>
                        <w:jc w:val="center"/>
                        <w:rPr>
                          <w:b/>
                          <w:i/>
                          <w:sz w:val="28"/>
                          <w:szCs w:val="28"/>
                        </w:rPr>
                      </w:pPr>
                      <w:r w:rsidRPr="00F85158">
                        <w:rPr>
                          <w:b/>
                          <w:i/>
                          <w:sz w:val="28"/>
                          <w:szCs w:val="28"/>
                        </w:rPr>
                        <w:t xml:space="preserve">Deadline for submissions: </w:t>
                      </w:r>
                      <w:r w:rsidR="00C80824">
                        <w:rPr>
                          <w:b/>
                          <w:i/>
                          <w:sz w:val="28"/>
                          <w:szCs w:val="28"/>
                        </w:rPr>
                        <w:t>1</w:t>
                      </w:r>
                      <w:r w:rsidR="00BD62A5">
                        <w:rPr>
                          <w:b/>
                          <w:i/>
                          <w:sz w:val="28"/>
                          <w:szCs w:val="28"/>
                        </w:rPr>
                        <w:t>5</w:t>
                      </w:r>
                      <w:r w:rsidRPr="00F85158">
                        <w:rPr>
                          <w:b/>
                          <w:i/>
                          <w:sz w:val="28"/>
                          <w:szCs w:val="28"/>
                        </w:rPr>
                        <w:t xml:space="preserve"> </w:t>
                      </w:r>
                      <w:r w:rsidR="00BD62A5">
                        <w:rPr>
                          <w:b/>
                          <w:i/>
                          <w:sz w:val="28"/>
                          <w:szCs w:val="28"/>
                        </w:rPr>
                        <w:t>November</w:t>
                      </w:r>
                      <w:r w:rsidR="00816884">
                        <w:rPr>
                          <w:b/>
                          <w:i/>
                          <w:sz w:val="28"/>
                          <w:szCs w:val="28"/>
                        </w:rPr>
                        <w:t xml:space="preserve"> </w:t>
                      </w:r>
                      <w:r w:rsidRPr="00F85158">
                        <w:rPr>
                          <w:b/>
                          <w:i/>
                          <w:sz w:val="28"/>
                          <w:szCs w:val="28"/>
                        </w:rPr>
                        <w:t>20</w:t>
                      </w:r>
                      <w:r w:rsidR="00BD62A5">
                        <w:rPr>
                          <w:b/>
                          <w:i/>
                          <w:sz w:val="28"/>
                          <w:szCs w:val="28"/>
                        </w:rPr>
                        <w:t>19</w:t>
                      </w:r>
                      <w:r w:rsidRPr="00F85158">
                        <w:rPr>
                          <w:b/>
                          <w:i/>
                          <w:sz w:val="28"/>
                          <w:szCs w:val="28"/>
                        </w:rPr>
                        <w:t>, midnight Paris time</w:t>
                      </w:r>
                    </w:p>
                    <w:p w:rsidR="00D211DE" w:rsidRPr="004742F7" w:rsidRDefault="0073100B" w:rsidP="004742F7">
                      <w:pPr>
                        <w:jc w:val="center"/>
                        <w:rPr>
                          <w:b/>
                          <w:color w:val="FFFFFF" w:themeColor="background1"/>
                          <w:sz w:val="56"/>
                        </w:rPr>
                      </w:pPr>
                      <w:r>
                        <w:rPr>
                          <w:b/>
                          <w:color w:val="FFFFFF" w:themeColor="background1"/>
                          <w:sz w:val="56"/>
                        </w:rPr>
                        <w:t>Deadline for submissions: 1 September 2017</w:t>
                      </w:r>
                    </w:p>
                  </w:txbxContent>
                </v:textbox>
              </v:shape>
            </w:pict>
          </mc:Fallback>
        </mc:AlternateContent>
      </w:r>
    </w:p>
    <w:p w:rsidR="004742F7" w:rsidRPr="004742F7" w:rsidRDefault="004742F7" w:rsidP="004742F7"/>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r w:rsidRPr="00D211DE">
        <w:rPr>
          <w:rFonts w:ascii="Arial" w:hAnsi="Arial" w:cs="Arial"/>
          <w:b/>
          <w:color w:val="4F81BD" w:themeColor="accent1"/>
          <w:sz w:val="24"/>
          <w:lang w:eastAsia="zh-CN"/>
        </w:rPr>
        <w:t>What is the OECD Future of Work Fellowship scheme?</w:t>
      </w:r>
    </w:p>
    <w:p w:rsidR="00D211DE" w:rsidRDefault="00D211DE" w:rsidP="00D211DE">
      <w:pPr>
        <w:tabs>
          <w:tab w:val="left" w:pos="850"/>
          <w:tab w:val="left" w:pos="1191"/>
          <w:tab w:val="left" w:pos="1531"/>
        </w:tabs>
        <w:spacing w:after="0" w:line="240" w:lineRule="auto"/>
        <w:jc w:val="both"/>
      </w:pPr>
    </w:p>
    <w:p w:rsidR="00D211DE" w:rsidRDefault="00D211DE" w:rsidP="00D211DE">
      <w:pPr>
        <w:jc w:val="both"/>
      </w:pPr>
      <w:r>
        <w:t xml:space="preserve">The OECD Future of Work Fellowship Scheme aims to promote new and innovative research in the fields of economics, statistics, </w:t>
      </w:r>
      <w:r w:rsidR="00BD62A5">
        <w:t xml:space="preserve">law </w:t>
      </w:r>
      <w:r>
        <w:t>and other related social sciences which will provide better evidence to help policy makers across OECD countries respond to the following issues:</w:t>
      </w:r>
    </w:p>
    <w:p w:rsidR="00D211DE" w:rsidRDefault="00D211DE" w:rsidP="00D211DE">
      <w:pPr>
        <w:pStyle w:val="ListParagraph"/>
        <w:numPr>
          <w:ilvl w:val="0"/>
          <w:numId w:val="15"/>
        </w:numPr>
        <w:jc w:val="both"/>
      </w:pPr>
      <w:r>
        <w:t>How globalisation</w:t>
      </w:r>
      <w:r w:rsidR="00C80824">
        <w:t>, demographics</w:t>
      </w:r>
      <w:r>
        <w:t xml:space="preserve"> and </w:t>
      </w:r>
      <w:r w:rsidR="002C1CBA">
        <w:t>technological change</w:t>
      </w:r>
      <w:r w:rsidR="00031003">
        <w:t xml:space="preserve"> </w:t>
      </w:r>
      <w:r>
        <w:t xml:space="preserve">are </w:t>
      </w:r>
      <w:permStart w:id="1384793948" w:edGrp="everyone"/>
      <w:permEnd w:id="1384793948"/>
      <w:r>
        <w:t xml:space="preserve">affecting labour markets – including the quantity and quality of jobs that are available, as well as how and by whom they are carried out. </w:t>
      </w:r>
    </w:p>
    <w:p w:rsidR="00CE4708" w:rsidRDefault="00CE4708" w:rsidP="00D211DE">
      <w:pPr>
        <w:pStyle w:val="ListParagraph"/>
        <w:numPr>
          <w:ilvl w:val="0"/>
          <w:numId w:val="15"/>
        </w:numPr>
        <w:jc w:val="both"/>
      </w:pPr>
      <w:r>
        <w:t>How the demand for skills and skills use are evolving and what can be expected as the digital revolution progresses.</w:t>
      </w:r>
    </w:p>
    <w:p w:rsidR="00D211DE" w:rsidRDefault="00D211DE" w:rsidP="00D211DE">
      <w:pPr>
        <w:pStyle w:val="ListParagraph"/>
        <w:numPr>
          <w:ilvl w:val="0"/>
          <w:numId w:val="15"/>
        </w:numPr>
        <w:jc w:val="both"/>
      </w:pPr>
      <w:r>
        <w:t xml:space="preserve">The impact these trends are having on inequality, productivity and growth. </w:t>
      </w:r>
    </w:p>
    <w:p w:rsidR="00D211DE" w:rsidRDefault="00D211DE" w:rsidP="00D211DE">
      <w:pPr>
        <w:pStyle w:val="ListParagraph"/>
        <w:numPr>
          <w:ilvl w:val="0"/>
          <w:numId w:val="15"/>
        </w:numPr>
        <w:jc w:val="both"/>
      </w:pPr>
      <w:r>
        <w:t>What are the challenges for government policy in the areas of: skills, social protection, active labour market programmes, labour market regulation, and social dialogue</w:t>
      </w:r>
      <w:r w:rsidR="00CC6264">
        <w:t>?</w:t>
      </w:r>
    </w:p>
    <w:p w:rsidR="00D211DE" w:rsidRDefault="00D211DE" w:rsidP="00D211DE">
      <w:pPr>
        <w:pStyle w:val="ListParagraph"/>
        <w:numPr>
          <w:ilvl w:val="0"/>
          <w:numId w:val="15"/>
        </w:numPr>
        <w:jc w:val="both"/>
      </w:pPr>
      <w:r>
        <w:t>What are innovative policy tools that can help governments address these challenges and turn them into opportun</w:t>
      </w:r>
      <w:r w:rsidR="00F30300">
        <w:t>ities and better lives for all?</w:t>
      </w:r>
    </w:p>
    <w:p w:rsidR="00690CF5" w:rsidRDefault="00690CF5" w:rsidP="007D7EE1">
      <w:pPr>
        <w:jc w:val="both"/>
      </w:pPr>
      <w:r>
        <w:t xml:space="preserve">For the 2019/2020 round of the </w:t>
      </w:r>
      <w:r w:rsidR="0008115A">
        <w:t>F</w:t>
      </w:r>
      <w:r>
        <w:t xml:space="preserve">ellowship, proposals focusing on the impact of Artificial Intelligence on the labour market will be particularly </w:t>
      </w:r>
      <w:r w:rsidR="0008115A">
        <w:t xml:space="preserve">appreciated. </w:t>
      </w:r>
    </w:p>
    <w:p w:rsidR="007D7EE1" w:rsidRDefault="00D44DAB" w:rsidP="007D7EE1">
      <w:pPr>
        <w:jc w:val="both"/>
      </w:pPr>
      <w:r>
        <w:t>In general, s</w:t>
      </w:r>
      <w:r w:rsidR="007D7EE1">
        <w:t xml:space="preserve">trong preference will be given to quantitative research and </w:t>
      </w:r>
      <w:r w:rsidR="007D7EE1" w:rsidRPr="00025535">
        <w:t>internationally comparative work</w:t>
      </w:r>
      <w:r w:rsidR="007D7EE1">
        <w:t xml:space="preserve"> – although all proposals are welcome and will be judged on their: originality, scientific rigour, feasibility, potential impact and policy relevance. </w:t>
      </w:r>
    </w:p>
    <w:p w:rsidR="00D211DE" w:rsidRDefault="00D211DE" w:rsidP="00D211DE">
      <w:pPr>
        <w:jc w:val="both"/>
      </w:pPr>
      <w:r>
        <w:t xml:space="preserve">The Fellowship scheme funds ongoing as well as new research in the above areas – as long as the outputs are delivered within the timeframe set by the Fellowship (12 months starting from the acceptance of the Fellowship offer). </w:t>
      </w:r>
    </w:p>
    <w:p w:rsidR="006A7564" w:rsidRDefault="006A7564" w:rsidP="00D211DE">
      <w:pPr>
        <w:jc w:val="both"/>
      </w:pPr>
      <w:r>
        <w:t xml:space="preserve">For further information about the scheme and current and past fellows, please visit: </w:t>
      </w:r>
      <w:hyperlink r:id="rId10" w:history="1">
        <w:r w:rsidR="00365BF8">
          <w:rPr>
            <w:rStyle w:val="Hyperlink"/>
          </w:rPr>
          <w:t>https://www.oecd.org/employment/future-of-work/fow-fellowship-scheme.htm</w:t>
        </w:r>
      </w:hyperlink>
    </w:p>
    <w:p w:rsidR="00365BF8" w:rsidRDefault="00365BF8" w:rsidP="00EF1190">
      <w:pPr>
        <w:rPr>
          <w:rFonts w:ascii="Arial" w:hAnsi="Arial" w:cs="Arial"/>
          <w:b/>
          <w:color w:val="4F81BD" w:themeColor="accent1"/>
          <w:sz w:val="24"/>
        </w:rPr>
      </w:pPr>
    </w:p>
    <w:p w:rsidR="00EF1190" w:rsidRDefault="00EF1190" w:rsidP="00EF1190">
      <w:pPr>
        <w:rPr>
          <w:rFonts w:ascii="Arial" w:hAnsi="Arial" w:cs="Arial"/>
          <w:b/>
          <w:color w:val="4F81BD" w:themeColor="accent1"/>
          <w:sz w:val="24"/>
        </w:rPr>
      </w:pPr>
      <w:r>
        <w:rPr>
          <w:rFonts w:ascii="Arial" w:hAnsi="Arial" w:cs="Arial"/>
          <w:b/>
          <w:color w:val="4F81BD" w:themeColor="accent1"/>
          <w:sz w:val="24"/>
        </w:rPr>
        <w:t>Who is eligible?</w:t>
      </w:r>
    </w:p>
    <w:p w:rsidR="00EF1190" w:rsidRDefault="00EF1190" w:rsidP="00EF1190">
      <w:pPr>
        <w:jc w:val="both"/>
      </w:pPr>
      <w:r>
        <w:t>Any PhD student and postdoctoral researcher currently enrolled at university may apply, regardless of the year they are in. There are no restrictions with regards to nationality, or the location of the institution to which you are affiliated. All research should be written in one of the OECD’s official languages (either English or French). Fellows maintain their affiliation whilst they are completing their Fellowship and are not expected to spend any time at the OECD in Paris (except for when they come to present their work – see below).</w:t>
      </w:r>
    </w:p>
    <w:p w:rsidR="00EF1190" w:rsidRDefault="00EF1190" w:rsidP="00EF1190">
      <w:pPr>
        <w:rPr>
          <w:rFonts w:ascii="Arial" w:hAnsi="Arial" w:cs="Arial"/>
          <w:b/>
          <w:color w:val="4F81BD" w:themeColor="accent1"/>
          <w:sz w:val="24"/>
        </w:rPr>
      </w:pPr>
      <w:r>
        <w:rPr>
          <w:rFonts w:ascii="Arial" w:hAnsi="Arial" w:cs="Arial"/>
          <w:b/>
          <w:color w:val="4F81BD" w:themeColor="accent1"/>
          <w:sz w:val="24"/>
        </w:rPr>
        <w:t>What are the benefits?</w:t>
      </w:r>
    </w:p>
    <w:p w:rsidR="00EF1190" w:rsidRDefault="00EF1190" w:rsidP="00EF1190">
      <w:pPr>
        <w:jc w:val="both"/>
      </w:pPr>
      <w:r>
        <w:t xml:space="preserve">Besides financial support (see below), the Fellowship will offer PhD students and postdocs an opportunity to give their research high visibility and to maximise its impact. Fellows will be encouraged to publish their research as an OECD working paper, and they will also be invited to present their work at an internal OECD seminar in Paris (or at another suitable event, whether in Paris or elsewhere, to be decided by the OECD Secretariat). </w:t>
      </w:r>
    </w:p>
    <w:p w:rsidR="00EF1190" w:rsidRDefault="00EF1190" w:rsidP="00EF1190">
      <w:pPr>
        <w:jc w:val="both"/>
      </w:pPr>
      <w:r>
        <w:t>In addition, Fellows will be given the option to work together with an OECD mentor – an experienced analyst – who will accompany the research, providing feedback and advice throughout the project.</w:t>
      </w:r>
      <w:r w:rsidRPr="00033D34">
        <w:t xml:space="preserve"> </w:t>
      </w:r>
      <w:r>
        <w:t xml:space="preserve">The role of mentors will be limited to the research project itself, and how to get the output of it published as an OECD working paper.  </w:t>
      </w:r>
    </w:p>
    <w:p w:rsidR="00EF1190" w:rsidRPr="002E5EAB" w:rsidRDefault="00EF1190" w:rsidP="00EF1190">
      <w:pPr>
        <w:jc w:val="both"/>
      </w:pPr>
      <w:r>
        <w:t>It is important to note that the programme is not a means of recruitment to the OECD.</w:t>
      </w:r>
    </w:p>
    <w:p w:rsidR="00EF1190" w:rsidRDefault="00EF1190" w:rsidP="00EF1190">
      <w:pPr>
        <w:rPr>
          <w:rFonts w:ascii="Arial" w:hAnsi="Arial" w:cs="Arial"/>
          <w:b/>
          <w:color w:val="4F81BD" w:themeColor="accent1"/>
          <w:sz w:val="24"/>
        </w:rPr>
      </w:pPr>
      <w:r>
        <w:rPr>
          <w:rFonts w:ascii="Arial" w:hAnsi="Arial" w:cs="Arial"/>
          <w:b/>
          <w:color w:val="4F81BD" w:themeColor="accent1"/>
          <w:sz w:val="24"/>
        </w:rPr>
        <w:t>Funding</w:t>
      </w:r>
    </w:p>
    <w:p w:rsidR="00EF1190" w:rsidRDefault="00EF1190" w:rsidP="00EF1190">
      <w:pPr>
        <w:jc w:val="both"/>
      </w:pPr>
      <w:r w:rsidRPr="002F1B00">
        <w:t>Each</w:t>
      </w:r>
      <w:r>
        <w:t xml:space="preserve"> Fellow will be awarded a bursary of EUR 5,000 to support their research for a maximum peri</w:t>
      </w:r>
      <w:r w:rsidR="00D03B39">
        <w:t xml:space="preserve">od of 12 months (non-renewable), which will be paid </w:t>
      </w:r>
      <w:r>
        <w:t xml:space="preserve">upon successful completion of the research project (i.e. submission of a publishable research paper – see next section). </w:t>
      </w:r>
    </w:p>
    <w:p w:rsidR="00EF1190" w:rsidRDefault="00EF1190" w:rsidP="00EF1190">
      <w:pPr>
        <w:jc w:val="both"/>
      </w:pPr>
      <w:r>
        <w:t xml:space="preserve">In addition, the OECD will finance the cost of one economy return ticket to Paris (as well as any accommodation costs) for the Fellows to come and present their work at the OECD (or to an alternative location should the OECD Secretariat decide so). </w:t>
      </w:r>
    </w:p>
    <w:p w:rsidR="00EF1190" w:rsidRPr="002E5EAB" w:rsidRDefault="00EF1190" w:rsidP="00EF1190">
      <w:pPr>
        <w:rPr>
          <w:rFonts w:ascii="Arial" w:hAnsi="Arial" w:cs="Arial"/>
          <w:b/>
          <w:color w:val="4F81BD" w:themeColor="accent1"/>
          <w:sz w:val="24"/>
        </w:rPr>
      </w:pPr>
      <w:r>
        <w:rPr>
          <w:rFonts w:ascii="Arial" w:hAnsi="Arial" w:cs="Arial"/>
          <w:b/>
          <w:color w:val="4F81BD" w:themeColor="accent1"/>
          <w:sz w:val="24"/>
        </w:rPr>
        <w:t>What will be expected in return</w:t>
      </w:r>
    </w:p>
    <w:p w:rsidR="00EF1190" w:rsidRDefault="00EF1190" w:rsidP="00EF1190">
      <w:pPr>
        <w:jc w:val="both"/>
      </w:pPr>
      <w:r>
        <w:t xml:space="preserve">Fellows will be expected to write up their research </w:t>
      </w:r>
      <w:r w:rsidRPr="006843CD">
        <w:t>in the form of a working paper of around 20-40 pages long that, at the discretion of the OECD, could be published as an OECD Working Paper.</w:t>
      </w:r>
    </w:p>
    <w:p w:rsidR="00EF1190" w:rsidRDefault="00EF1190" w:rsidP="00EF1190">
      <w:pPr>
        <w:jc w:val="both"/>
      </w:pPr>
      <w:r>
        <w:t>Fellows will be expected to deliver a first draft for review approximately 3 months before the end of their Fellowship, and a final draft at the end of the 12 months.</w:t>
      </w:r>
    </w:p>
    <w:p w:rsidR="00EF1190" w:rsidRDefault="00EF1190" w:rsidP="00EF1190">
      <w:pPr>
        <w:jc w:val="both"/>
      </w:pPr>
      <w:r>
        <w:t xml:space="preserve">Any subsequent academic publication by the fellow based on the research presented for the Fellowship scheme should acknowledge the </w:t>
      </w:r>
      <w:r w:rsidR="00CE4708">
        <w:t>support</w:t>
      </w:r>
      <w:r>
        <w:t xml:space="preserve"> from the OECD.</w:t>
      </w:r>
    </w:p>
    <w:p w:rsidR="00941F4B" w:rsidRDefault="00941F4B">
      <w:pPr>
        <w:rPr>
          <w:rFonts w:ascii="Arial" w:hAnsi="Arial" w:cs="Arial"/>
          <w:b/>
          <w:color w:val="4F81BD" w:themeColor="accent1"/>
          <w:sz w:val="24"/>
        </w:rPr>
      </w:pPr>
      <w:r>
        <w:rPr>
          <w:rFonts w:ascii="Arial" w:hAnsi="Arial" w:cs="Arial"/>
          <w:b/>
          <w:color w:val="4F81BD" w:themeColor="accent1"/>
          <w:sz w:val="24"/>
        </w:rPr>
        <w:br w:type="page"/>
      </w:r>
    </w:p>
    <w:p w:rsidR="00EF1190" w:rsidRPr="002E5EAB" w:rsidRDefault="00EF1190" w:rsidP="00EF1190">
      <w:pPr>
        <w:tabs>
          <w:tab w:val="left" w:pos="4621"/>
        </w:tabs>
        <w:jc w:val="both"/>
        <w:rPr>
          <w:rFonts w:ascii="Arial" w:hAnsi="Arial" w:cs="Arial"/>
          <w:b/>
          <w:color w:val="4F81BD" w:themeColor="accent1"/>
          <w:sz w:val="24"/>
        </w:rPr>
      </w:pPr>
      <w:r>
        <w:rPr>
          <w:rFonts w:ascii="Arial" w:hAnsi="Arial" w:cs="Arial"/>
          <w:b/>
          <w:color w:val="4F81BD" w:themeColor="accent1"/>
          <w:sz w:val="24"/>
        </w:rPr>
        <w:lastRenderedPageBreak/>
        <w:t>How do I apply?</w:t>
      </w:r>
    </w:p>
    <w:p w:rsidR="00EF1190" w:rsidRDefault="00EF1190" w:rsidP="00EF1190">
      <w:pPr>
        <w:tabs>
          <w:tab w:val="left" w:pos="4621"/>
        </w:tabs>
        <w:jc w:val="both"/>
      </w:pPr>
      <w:r>
        <w:t xml:space="preserve">Please complete the Candidates Response Form below and send it </w:t>
      </w:r>
      <w:hyperlink r:id="rId11" w:history="1">
        <w:r w:rsidR="002C1CBA" w:rsidRPr="00B31D3A">
          <w:rPr>
            <w:rStyle w:val="Hyperlink"/>
          </w:rPr>
          <w:t>FoWFellowship@oecd.org</w:t>
        </w:r>
      </w:hyperlink>
      <w:r w:rsidR="002C1CBA">
        <w:t xml:space="preserve"> </w:t>
      </w:r>
      <w:r>
        <w:t xml:space="preserve">by </w:t>
      </w:r>
      <w:r w:rsidR="00EE461D">
        <w:t>1</w:t>
      </w:r>
      <w:r w:rsidR="004C18C7">
        <w:t>5</w:t>
      </w:r>
      <w:r>
        <w:t xml:space="preserve"> </w:t>
      </w:r>
      <w:r w:rsidR="004C18C7">
        <w:t>November</w:t>
      </w:r>
      <w:r>
        <w:t xml:space="preserve"> 201</w:t>
      </w:r>
      <w:r w:rsidR="004C18C7">
        <w:t>9</w:t>
      </w:r>
      <w:r>
        <w:t xml:space="preserve">. </w:t>
      </w:r>
      <w:r w:rsidR="007707D4">
        <w:t>En</w:t>
      </w:r>
      <w:r>
        <w:t xml:space="preserve">sure that you have sought approval from your supervisor prior to submitting your application. </w:t>
      </w:r>
    </w:p>
    <w:p w:rsidR="00EF1190" w:rsidRDefault="00EF1190" w:rsidP="00EF1190">
      <w:pPr>
        <w:tabs>
          <w:tab w:val="left" w:pos="4621"/>
        </w:tabs>
        <w:jc w:val="both"/>
      </w:pPr>
      <w:r>
        <w:t xml:space="preserve">All applicants will be informed of the outcome of their application by e-mail by </w:t>
      </w:r>
      <w:r w:rsidR="005D7DC2">
        <w:t>the end of December</w:t>
      </w:r>
      <w:r w:rsidR="001A56AE">
        <w:t xml:space="preserve"> </w:t>
      </w:r>
      <w:r w:rsidR="007707D4">
        <w:t xml:space="preserve">2019 </w:t>
      </w:r>
      <w:r w:rsidR="001A56AE">
        <w:t>at the latest</w:t>
      </w:r>
      <w:r>
        <w:t>.</w:t>
      </w:r>
      <w:r w:rsidRPr="00CB53DA">
        <w:t xml:space="preserve"> </w:t>
      </w:r>
    </w:p>
    <w:p w:rsidR="00EF1190" w:rsidRPr="002E5EAB" w:rsidRDefault="00EF1190" w:rsidP="00EF1190">
      <w:pPr>
        <w:tabs>
          <w:tab w:val="left" w:pos="4621"/>
        </w:tabs>
        <w:jc w:val="both"/>
        <w:rPr>
          <w:rFonts w:ascii="Arial" w:hAnsi="Arial" w:cs="Arial"/>
          <w:b/>
          <w:color w:val="4F81BD" w:themeColor="accent1"/>
          <w:sz w:val="24"/>
        </w:rPr>
      </w:pPr>
      <w:r w:rsidRPr="00E661C7">
        <w:rPr>
          <w:rFonts w:ascii="Arial" w:hAnsi="Arial" w:cs="Arial"/>
          <w:b/>
          <w:color w:val="4F81BD" w:themeColor="accent1"/>
          <w:sz w:val="24"/>
        </w:rPr>
        <w:t>Any questions?</w:t>
      </w:r>
    </w:p>
    <w:p w:rsidR="00EF1190" w:rsidRDefault="00EF1190" w:rsidP="00EF1190">
      <w:pPr>
        <w:jc w:val="both"/>
      </w:pPr>
      <w:r>
        <w:t xml:space="preserve">If you have any questions, please do not hesitate to contact us at: </w:t>
      </w:r>
      <w:hyperlink r:id="rId12" w:history="1">
        <w:r w:rsidR="002C1CBA" w:rsidRPr="00B31D3A">
          <w:rPr>
            <w:rStyle w:val="Hyperlink"/>
          </w:rPr>
          <w:t>FoWFellowship@oecd.org</w:t>
        </w:r>
      </w:hyperlink>
      <w:r>
        <w:t>.</w:t>
      </w:r>
      <w:r w:rsidR="002C1CBA">
        <w:t xml:space="preserve"> </w:t>
      </w:r>
    </w:p>
    <w:p w:rsidR="00AA7488" w:rsidRDefault="00AA7488"/>
    <w:p w:rsidR="00AA7488" w:rsidRDefault="00AA7488">
      <w:r>
        <w:br w:type="page"/>
      </w:r>
    </w:p>
    <w:p w:rsidR="002577A2" w:rsidRDefault="00005B47">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193675</wp:posOffset>
                </wp:positionV>
                <wp:extent cx="6106795" cy="451485"/>
                <wp:effectExtent l="6350" t="5080" r="1143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51485"/>
                        </a:xfrm>
                        <a:prstGeom prst="rect">
                          <a:avLst/>
                        </a:prstGeom>
                        <a:solidFill>
                          <a:srgbClr val="0070C0"/>
                        </a:solidFill>
                        <a:ln w="9525">
                          <a:solidFill>
                            <a:srgbClr val="000000"/>
                          </a:solidFill>
                          <a:miter lim="800000"/>
                          <a:headEnd/>
                          <a:tailEnd/>
                        </a:ln>
                      </wps:spPr>
                      <wps:txbx>
                        <w:txbxContent>
                          <w:p w:rsidR="000E139F" w:rsidRPr="000E139F" w:rsidRDefault="00946F98" w:rsidP="000E139F">
                            <w:pPr>
                              <w:jc w:val="center"/>
                              <w:rPr>
                                <w:b/>
                                <w:color w:val="FFFFFF" w:themeColor="background1"/>
                                <w:sz w:val="56"/>
                                <w:lang w:val="fr-FR"/>
                              </w:rPr>
                            </w:pPr>
                            <w:r>
                              <w:rPr>
                                <w:b/>
                                <w:color w:val="FFFFFF" w:themeColor="background1"/>
                                <w:sz w:val="36"/>
                                <w:lang w:val="fr-FR"/>
                              </w:rPr>
                              <w:t xml:space="preserve">FOW FELLOWSHIP </w:t>
                            </w:r>
                            <w:r w:rsidR="009D197F">
                              <w:rPr>
                                <w:b/>
                                <w:color w:val="FFFFFF" w:themeColor="background1"/>
                                <w:sz w:val="36"/>
                                <w:lang w:val="fr-FR"/>
                              </w:rPr>
                              <w:t xml:space="preserve">- </w:t>
                            </w:r>
                            <w:r w:rsidR="000E139F">
                              <w:rPr>
                                <w:b/>
                                <w:color w:val="FFFFFF" w:themeColor="background1"/>
                                <w:sz w:val="36"/>
                                <w:lang w:val="fr-FR"/>
                              </w:rPr>
                              <w:t>CANDIDATES RESPONSE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25pt;margin-top:15.25pt;width:480.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" fillcolor="#0070c0">
                <v:textbox>
                  <w:txbxContent>
                    <w:p w:rsidR="000E139F" w:rsidRPr="000E139F" w:rsidRDefault="00946F98" w:rsidP="000E139F">
                      <w:pPr>
                        <w:jc w:val="center"/>
                        <w:rPr>
                          <w:b/>
                          <w:color w:val="FFFFFF" w:themeColor="background1"/>
                          <w:sz w:val="56"/>
                          <w:lang w:val="fr-FR"/>
                        </w:rPr>
                      </w:pPr>
                      <w:r>
                        <w:rPr>
                          <w:b/>
                          <w:color w:val="FFFFFF" w:themeColor="background1"/>
                          <w:sz w:val="36"/>
                          <w:lang w:val="fr-FR"/>
                        </w:rPr>
                        <w:t xml:space="preserve">FOW FELLOWSHIP </w:t>
                      </w:r>
                      <w:r w:rsidR="009D197F">
                        <w:rPr>
                          <w:b/>
                          <w:color w:val="FFFFFF" w:themeColor="background1"/>
                          <w:sz w:val="36"/>
                          <w:lang w:val="fr-FR"/>
                        </w:rPr>
                        <w:t xml:space="preserve">- </w:t>
                      </w:r>
                      <w:r w:rsidR="000E139F">
                        <w:rPr>
                          <w:b/>
                          <w:color w:val="FFFFFF" w:themeColor="background1"/>
                          <w:sz w:val="36"/>
                          <w:lang w:val="fr-FR"/>
                        </w:rPr>
                        <w:t>CANDIDATES RESPONSE FORM</w:t>
                      </w:r>
                    </w:p>
                  </w:txbxContent>
                </v:textbox>
              </v:shape>
            </w:pict>
          </mc:Fallback>
        </mc:AlternateContent>
      </w:r>
    </w:p>
    <w:p w:rsidR="002577A2" w:rsidRDefault="002577A2"/>
    <w:p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2522"/>
      </w:tblGrid>
      <w:tr w:rsidR="000E139F" w:rsidRPr="00B475DD" w:rsidTr="000E139F">
        <w:tc>
          <w:tcPr>
            <w:tcW w:w="9576" w:type="dxa"/>
            <w:gridSpan w:val="7"/>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0E139F" w:rsidRPr="000E139F" w:rsidRDefault="00946F98" w:rsidP="000E139F">
            <w:pPr>
              <w:spacing w:before="240"/>
              <w:jc w:val="center"/>
              <w:rPr>
                <w:b/>
              </w:rPr>
            </w:pPr>
            <w:r>
              <w:rPr>
                <w:b/>
              </w:rPr>
              <w:t>APPLICANT</w:t>
            </w:r>
            <w:r w:rsidRPr="000E139F">
              <w:rPr>
                <w:b/>
              </w:rPr>
              <w:t xml:space="preserve"> </w:t>
            </w:r>
            <w:r w:rsidR="000E139F" w:rsidRPr="000E139F">
              <w:rPr>
                <w:b/>
              </w:rPr>
              <w:t>INFORMATION</w:t>
            </w:r>
          </w:p>
        </w:tc>
      </w:tr>
      <w:tr w:rsidR="000E139F" w:rsidRPr="00B475DD" w:rsidTr="00984BA4">
        <w:tc>
          <w:tcPr>
            <w:tcW w:w="2178" w:type="dxa"/>
            <w:gridSpan w:val="2"/>
            <w:shd w:val="clear" w:color="auto" w:fill="F2F2F2"/>
          </w:tcPr>
          <w:p w:rsidR="000E139F" w:rsidRPr="00B475DD" w:rsidRDefault="00685920" w:rsidP="00685920">
            <w:pPr>
              <w:pStyle w:val="Label"/>
            </w:pPr>
            <w:permStart w:id="499727771" w:edGrp="everyone" w:colFirst="1" w:colLast="1"/>
            <w:r>
              <w:t>Name</w:t>
            </w:r>
          </w:p>
        </w:tc>
        <w:tc>
          <w:tcPr>
            <w:tcW w:w="7398" w:type="dxa"/>
            <w:gridSpan w:val="5"/>
          </w:tcPr>
          <w:p w:rsidR="000E139F" w:rsidRPr="00B475DD" w:rsidRDefault="000E139F" w:rsidP="00984BA4"/>
        </w:tc>
      </w:tr>
      <w:tr w:rsidR="00DB70EA" w:rsidRPr="00B475DD" w:rsidTr="00DB70EA">
        <w:tc>
          <w:tcPr>
            <w:tcW w:w="2178" w:type="dxa"/>
            <w:gridSpan w:val="2"/>
            <w:shd w:val="clear" w:color="auto" w:fill="F2F2F2"/>
          </w:tcPr>
          <w:p w:rsidR="00DB70EA" w:rsidRDefault="00DB70EA" w:rsidP="003443F2">
            <w:pPr>
              <w:pStyle w:val="Label"/>
            </w:pPr>
            <w:permStart w:id="1540641285" w:edGrp="everyone" w:colFirst="3" w:colLast="3"/>
            <w:permStart w:id="1761351079" w:edGrp="everyone" w:colFirst="1" w:colLast="1"/>
            <w:permEnd w:id="499727771"/>
            <w:r>
              <w:t>Gender</w:t>
            </w:r>
          </w:p>
        </w:tc>
        <w:tc>
          <w:tcPr>
            <w:tcW w:w="2466" w:type="dxa"/>
          </w:tcPr>
          <w:p w:rsidR="00DB70EA" w:rsidRPr="00B475DD" w:rsidRDefault="00DB70EA" w:rsidP="003443F2"/>
        </w:tc>
        <w:tc>
          <w:tcPr>
            <w:tcW w:w="2410" w:type="dxa"/>
            <w:gridSpan w:val="3"/>
            <w:shd w:val="pct5" w:color="auto" w:fill="auto"/>
          </w:tcPr>
          <w:p w:rsidR="00DB70EA" w:rsidRPr="00B475DD" w:rsidRDefault="00DB70EA" w:rsidP="003443F2">
            <w:pPr>
              <w:pStyle w:val="Label"/>
            </w:pPr>
            <w:r>
              <w:t>Nationality</w:t>
            </w:r>
          </w:p>
        </w:tc>
        <w:tc>
          <w:tcPr>
            <w:tcW w:w="2522" w:type="dxa"/>
          </w:tcPr>
          <w:p w:rsidR="00DB70EA" w:rsidRPr="00B475DD" w:rsidRDefault="00DB70EA" w:rsidP="003443F2"/>
        </w:tc>
      </w:tr>
      <w:tr w:rsidR="008904C1" w:rsidRPr="00B475DD" w:rsidTr="00984BA4">
        <w:tc>
          <w:tcPr>
            <w:tcW w:w="2178" w:type="dxa"/>
            <w:gridSpan w:val="2"/>
            <w:shd w:val="clear" w:color="auto" w:fill="F2F2F2"/>
          </w:tcPr>
          <w:p w:rsidR="008904C1" w:rsidRDefault="008904C1" w:rsidP="00685920">
            <w:pPr>
              <w:pStyle w:val="Label"/>
            </w:pPr>
            <w:permStart w:id="557277311" w:edGrp="everyone" w:colFirst="1" w:colLast="1"/>
            <w:permEnd w:id="1540641285"/>
            <w:permEnd w:id="1761351079"/>
            <w:r>
              <w:t>Current position</w:t>
            </w:r>
          </w:p>
          <w:p w:rsidR="00B400D0" w:rsidRDefault="00B400D0" w:rsidP="00685920">
            <w:pPr>
              <w:pStyle w:val="Label"/>
            </w:pPr>
            <w:r>
              <w:t>(PhD/postdoc, and year if applicable)</w:t>
            </w:r>
          </w:p>
        </w:tc>
        <w:tc>
          <w:tcPr>
            <w:tcW w:w="7398" w:type="dxa"/>
            <w:gridSpan w:val="5"/>
          </w:tcPr>
          <w:p w:rsidR="008904C1" w:rsidRPr="00B475DD" w:rsidRDefault="008904C1" w:rsidP="00984BA4"/>
        </w:tc>
      </w:tr>
      <w:tr w:rsidR="000E139F" w:rsidRPr="00B475DD" w:rsidTr="00984BA4">
        <w:tc>
          <w:tcPr>
            <w:tcW w:w="2178" w:type="dxa"/>
            <w:gridSpan w:val="2"/>
            <w:shd w:val="clear" w:color="auto" w:fill="F2F2F2"/>
          </w:tcPr>
          <w:p w:rsidR="000E139F" w:rsidRPr="00B475DD" w:rsidRDefault="00946F98" w:rsidP="00984BA4">
            <w:pPr>
              <w:pStyle w:val="Label"/>
            </w:pPr>
            <w:permStart w:id="1160471012" w:edGrp="everyone" w:colFirst="1" w:colLast="1"/>
            <w:permEnd w:id="557277311"/>
            <w:r>
              <w:t>Affiliated university</w:t>
            </w:r>
          </w:p>
        </w:tc>
        <w:tc>
          <w:tcPr>
            <w:tcW w:w="7398" w:type="dxa"/>
            <w:gridSpan w:val="5"/>
          </w:tcPr>
          <w:p w:rsidR="000E139F" w:rsidRPr="00B475DD" w:rsidRDefault="000E139F" w:rsidP="00984BA4"/>
        </w:tc>
      </w:tr>
      <w:tr w:rsidR="0087521C" w:rsidRPr="00B475DD" w:rsidTr="00984BA4">
        <w:tc>
          <w:tcPr>
            <w:tcW w:w="2178" w:type="dxa"/>
            <w:gridSpan w:val="2"/>
            <w:shd w:val="clear" w:color="auto" w:fill="F2F2F2"/>
          </w:tcPr>
          <w:p w:rsidR="0087521C" w:rsidRDefault="0087521C" w:rsidP="00984BA4">
            <w:pPr>
              <w:pStyle w:val="Label"/>
            </w:pPr>
            <w:permStart w:id="961889372" w:edGrp="everyone" w:colFirst="1" w:colLast="1"/>
            <w:permEnd w:id="1160471012"/>
            <w:r>
              <w:t>Department</w:t>
            </w:r>
            <w:r w:rsidR="003576EF">
              <w:t>/faculty</w:t>
            </w:r>
          </w:p>
        </w:tc>
        <w:tc>
          <w:tcPr>
            <w:tcW w:w="7398" w:type="dxa"/>
            <w:gridSpan w:val="5"/>
          </w:tcPr>
          <w:p w:rsidR="0087521C" w:rsidRPr="00B475DD" w:rsidRDefault="0087521C" w:rsidP="00984BA4"/>
        </w:tc>
      </w:tr>
      <w:tr w:rsidR="00685920" w:rsidRPr="00B475DD" w:rsidTr="00DB70EA">
        <w:tc>
          <w:tcPr>
            <w:tcW w:w="2178" w:type="dxa"/>
            <w:gridSpan w:val="2"/>
            <w:shd w:val="clear" w:color="auto" w:fill="F2F2F2"/>
          </w:tcPr>
          <w:p w:rsidR="00685920" w:rsidRDefault="00685920" w:rsidP="00984BA4">
            <w:pPr>
              <w:pStyle w:val="Label"/>
            </w:pPr>
            <w:permStart w:id="1564751911" w:edGrp="everyone" w:colFirst="3" w:colLast="3"/>
            <w:permStart w:id="181490823" w:edGrp="everyone" w:colFirst="1" w:colLast="1"/>
            <w:permEnd w:id="961889372"/>
            <w:r>
              <w:t>Address</w:t>
            </w:r>
          </w:p>
        </w:tc>
        <w:tc>
          <w:tcPr>
            <w:tcW w:w="2466" w:type="dxa"/>
          </w:tcPr>
          <w:p w:rsidR="00685920" w:rsidRPr="00B475DD" w:rsidRDefault="00685920" w:rsidP="00984BA4"/>
        </w:tc>
        <w:tc>
          <w:tcPr>
            <w:tcW w:w="2410" w:type="dxa"/>
            <w:gridSpan w:val="3"/>
            <w:tcBorders>
              <w:bottom w:val="single" w:sz="4" w:space="0" w:color="000000"/>
            </w:tcBorders>
            <w:shd w:val="pct5" w:color="auto" w:fill="auto"/>
          </w:tcPr>
          <w:p w:rsidR="00685920" w:rsidRPr="00B475DD" w:rsidRDefault="00685920" w:rsidP="00685920">
            <w:pPr>
              <w:pStyle w:val="Label"/>
            </w:pPr>
            <w:r>
              <w:t>City</w:t>
            </w:r>
          </w:p>
        </w:tc>
        <w:tc>
          <w:tcPr>
            <w:tcW w:w="2522" w:type="dxa"/>
          </w:tcPr>
          <w:p w:rsidR="00685920" w:rsidRPr="00B475DD" w:rsidRDefault="00685920" w:rsidP="00984BA4"/>
        </w:tc>
      </w:tr>
      <w:tr w:rsidR="00685920" w:rsidRPr="00B475DD" w:rsidTr="00DB70EA">
        <w:tc>
          <w:tcPr>
            <w:tcW w:w="2178" w:type="dxa"/>
            <w:gridSpan w:val="2"/>
            <w:shd w:val="clear" w:color="auto" w:fill="F2F2F2"/>
          </w:tcPr>
          <w:p w:rsidR="00685920" w:rsidRDefault="00685920" w:rsidP="00984BA4">
            <w:pPr>
              <w:pStyle w:val="Label"/>
            </w:pPr>
            <w:permStart w:id="1290609891" w:edGrp="everyone" w:colFirst="3" w:colLast="3"/>
            <w:permStart w:id="289823796" w:edGrp="everyone" w:colFirst="1" w:colLast="1"/>
            <w:permEnd w:id="1564751911"/>
            <w:permEnd w:id="181490823"/>
            <w:r>
              <w:t>Postal Code</w:t>
            </w:r>
          </w:p>
        </w:tc>
        <w:tc>
          <w:tcPr>
            <w:tcW w:w="2466" w:type="dxa"/>
          </w:tcPr>
          <w:p w:rsidR="00685920" w:rsidRPr="00B475DD" w:rsidRDefault="00685920" w:rsidP="00984BA4"/>
        </w:tc>
        <w:tc>
          <w:tcPr>
            <w:tcW w:w="2410" w:type="dxa"/>
            <w:gridSpan w:val="3"/>
            <w:tcBorders>
              <w:bottom w:val="single" w:sz="4" w:space="0" w:color="000000"/>
            </w:tcBorders>
            <w:shd w:val="pct5" w:color="auto" w:fill="auto"/>
          </w:tcPr>
          <w:p w:rsidR="00685920" w:rsidRPr="00B475DD" w:rsidRDefault="00685920" w:rsidP="00685920">
            <w:pPr>
              <w:pStyle w:val="Label"/>
            </w:pPr>
            <w:r>
              <w:t>Country</w:t>
            </w:r>
            <w:r w:rsidR="00F836C8">
              <w:t xml:space="preserve"> (of institution)</w:t>
            </w:r>
          </w:p>
        </w:tc>
        <w:tc>
          <w:tcPr>
            <w:tcW w:w="2522" w:type="dxa"/>
          </w:tcPr>
          <w:p w:rsidR="00685920" w:rsidRPr="00B475DD" w:rsidRDefault="00685920" w:rsidP="00984BA4"/>
        </w:tc>
      </w:tr>
      <w:tr w:rsidR="00685920" w:rsidRPr="00B475DD" w:rsidTr="00DB70EA">
        <w:tc>
          <w:tcPr>
            <w:tcW w:w="2178" w:type="dxa"/>
            <w:gridSpan w:val="2"/>
            <w:shd w:val="clear" w:color="auto" w:fill="F2F2F2"/>
          </w:tcPr>
          <w:p w:rsidR="00685920" w:rsidRDefault="00685920" w:rsidP="00984BA4">
            <w:pPr>
              <w:pStyle w:val="Label"/>
            </w:pPr>
            <w:permStart w:id="319118866" w:edGrp="everyone" w:colFirst="3" w:colLast="3"/>
            <w:permStart w:id="1307929205" w:edGrp="everyone" w:colFirst="1" w:colLast="1"/>
            <w:permEnd w:id="1290609891"/>
            <w:permEnd w:id="289823796"/>
            <w:r>
              <w:t>P</w:t>
            </w:r>
            <w:r w:rsidR="0006067E">
              <w:t>referred phone n</w:t>
            </w:r>
            <w:r>
              <w:t>umber</w:t>
            </w:r>
          </w:p>
        </w:tc>
        <w:tc>
          <w:tcPr>
            <w:tcW w:w="2466" w:type="dxa"/>
          </w:tcPr>
          <w:p w:rsidR="00685920" w:rsidRPr="00B475DD" w:rsidRDefault="00685920" w:rsidP="00984BA4"/>
        </w:tc>
        <w:tc>
          <w:tcPr>
            <w:tcW w:w="2410" w:type="dxa"/>
            <w:gridSpan w:val="3"/>
            <w:shd w:val="pct5" w:color="auto" w:fill="auto"/>
          </w:tcPr>
          <w:p w:rsidR="00685920" w:rsidRDefault="0006067E" w:rsidP="00685920">
            <w:pPr>
              <w:pStyle w:val="Label"/>
            </w:pPr>
            <w:r>
              <w:t>Other phone number</w:t>
            </w:r>
          </w:p>
        </w:tc>
        <w:tc>
          <w:tcPr>
            <w:tcW w:w="2522" w:type="dxa"/>
          </w:tcPr>
          <w:p w:rsidR="00685920" w:rsidRPr="00B475DD" w:rsidRDefault="00685920" w:rsidP="00984BA4"/>
        </w:tc>
      </w:tr>
      <w:tr w:rsidR="00685920" w:rsidRPr="00B475DD" w:rsidTr="003B7EC9">
        <w:tc>
          <w:tcPr>
            <w:tcW w:w="2178" w:type="dxa"/>
            <w:gridSpan w:val="2"/>
            <w:shd w:val="clear" w:color="auto" w:fill="F2F2F2"/>
          </w:tcPr>
          <w:p w:rsidR="00685920" w:rsidRDefault="00685920" w:rsidP="00984BA4">
            <w:pPr>
              <w:pStyle w:val="Label"/>
            </w:pPr>
            <w:permStart w:id="1885497079" w:edGrp="everyone" w:colFirst="1" w:colLast="1"/>
            <w:permEnd w:id="319118866"/>
            <w:permEnd w:id="1307929205"/>
            <w:r>
              <w:t>E-mail address</w:t>
            </w:r>
          </w:p>
        </w:tc>
        <w:tc>
          <w:tcPr>
            <w:tcW w:w="7398" w:type="dxa"/>
            <w:gridSpan w:val="5"/>
          </w:tcPr>
          <w:p w:rsidR="00685920" w:rsidRPr="00B475DD" w:rsidRDefault="00685920" w:rsidP="00984BA4"/>
        </w:tc>
      </w:tr>
      <w:tr w:rsidR="004B6EFE" w:rsidRPr="00B475DD" w:rsidTr="003B7EC9">
        <w:tc>
          <w:tcPr>
            <w:tcW w:w="2178" w:type="dxa"/>
            <w:gridSpan w:val="2"/>
            <w:shd w:val="clear" w:color="auto" w:fill="F2F2F2"/>
          </w:tcPr>
          <w:p w:rsidR="00AE0939" w:rsidRDefault="00C53E69" w:rsidP="00342359">
            <w:pPr>
              <w:pStyle w:val="Label"/>
            </w:pPr>
            <w:permStart w:id="2113880327" w:edGrp="everyone" w:colFirst="1" w:colLast="1"/>
            <w:permEnd w:id="1885497079"/>
            <w:r>
              <w:t>Qualifications</w:t>
            </w:r>
          </w:p>
          <w:p w:rsidR="005430C0" w:rsidRPr="00AE0939" w:rsidRDefault="005430C0" w:rsidP="00342359">
            <w:pPr>
              <w:pStyle w:val="Label"/>
            </w:pPr>
            <w:r>
              <w:t>(from highest to lowest – please do not include non-tertiary qualifications)</w:t>
            </w:r>
          </w:p>
          <w:p w:rsidR="00AE0939" w:rsidRDefault="00AE0939" w:rsidP="00342359">
            <w:pPr>
              <w:pStyle w:val="Label"/>
              <w:rPr>
                <w:b w:val="0"/>
              </w:rPr>
            </w:pPr>
          </w:p>
          <w:p w:rsidR="00A543C0" w:rsidRPr="00A543C0" w:rsidRDefault="00A543C0" w:rsidP="00342359">
            <w:pPr>
              <w:pStyle w:val="Label"/>
              <w:rPr>
                <w:b w:val="0"/>
                <w:u w:val="single"/>
              </w:rPr>
            </w:pPr>
            <w:r w:rsidRPr="00A543C0">
              <w:rPr>
                <w:b w:val="0"/>
                <w:u w:val="single"/>
              </w:rPr>
              <w:t>Qualification 1</w:t>
            </w:r>
          </w:p>
          <w:p w:rsidR="00A543C0" w:rsidRDefault="00A543C0" w:rsidP="00342359">
            <w:pPr>
              <w:pStyle w:val="Label"/>
              <w:rPr>
                <w:b w:val="0"/>
              </w:rPr>
            </w:pPr>
          </w:p>
          <w:p w:rsidR="00342359" w:rsidRDefault="00342359" w:rsidP="00342359">
            <w:pPr>
              <w:pStyle w:val="Label"/>
              <w:rPr>
                <w:b w:val="0"/>
              </w:rPr>
            </w:pPr>
            <w:r w:rsidRPr="00342359">
              <w:rPr>
                <w:b w:val="0"/>
              </w:rPr>
              <w:t>Education Level</w:t>
            </w:r>
          </w:p>
          <w:p w:rsidR="00342359" w:rsidRDefault="00342359" w:rsidP="00342359">
            <w:pPr>
              <w:pStyle w:val="Label"/>
              <w:rPr>
                <w:b w:val="0"/>
              </w:rPr>
            </w:pPr>
          </w:p>
          <w:p w:rsidR="00342359" w:rsidRPr="00342359" w:rsidRDefault="00342359" w:rsidP="00342359">
            <w:pPr>
              <w:pStyle w:val="Label"/>
              <w:rPr>
                <w:b w:val="0"/>
              </w:rPr>
            </w:pPr>
            <w:r>
              <w:rPr>
                <w:b w:val="0"/>
              </w:rPr>
              <w:t>M</w:t>
            </w:r>
            <w:r w:rsidRPr="00342359">
              <w:rPr>
                <w:b w:val="0"/>
              </w:rPr>
              <w:t>ajor / program</w:t>
            </w:r>
          </w:p>
          <w:p w:rsidR="00342359" w:rsidRDefault="00342359" w:rsidP="00342359">
            <w:pPr>
              <w:pStyle w:val="Label"/>
              <w:rPr>
                <w:b w:val="0"/>
              </w:rPr>
            </w:pPr>
          </w:p>
          <w:p w:rsidR="00342359" w:rsidRPr="00342359" w:rsidRDefault="00342359" w:rsidP="00342359">
            <w:pPr>
              <w:pStyle w:val="Label"/>
              <w:rPr>
                <w:b w:val="0"/>
              </w:rPr>
            </w:pPr>
            <w:r w:rsidRPr="00342359">
              <w:rPr>
                <w:b w:val="0"/>
              </w:rPr>
              <w:t>Major Other</w:t>
            </w:r>
          </w:p>
          <w:p w:rsidR="00342359" w:rsidRDefault="00342359" w:rsidP="00342359">
            <w:pPr>
              <w:pStyle w:val="Label"/>
              <w:rPr>
                <w:b w:val="0"/>
              </w:rPr>
            </w:pPr>
          </w:p>
          <w:p w:rsidR="00342359" w:rsidRPr="00F643FE" w:rsidRDefault="00342359" w:rsidP="00342359">
            <w:pPr>
              <w:pStyle w:val="Label"/>
              <w:rPr>
                <w:b w:val="0"/>
                <w:lang w:val="fr-FR"/>
              </w:rPr>
            </w:pPr>
            <w:r w:rsidRPr="00F643FE">
              <w:rPr>
                <w:b w:val="0"/>
                <w:lang w:val="fr-FR"/>
              </w:rPr>
              <w:t>Graduation Date</w:t>
            </w:r>
          </w:p>
          <w:p w:rsidR="00342359" w:rsidRPr="00F643FE" w:rsidRDefault="00342359" w:rsidP="00342359">
            <w:pPr>
              <w:pStyle w:val="Label"/>
              <w:rPr>
                <w:b w:val="0"/>
                <w:lang w:val="fr-FR"/>
              </w:rPr>
            </w:pPr>
          </w:p>
          <w:p w:rsidR="00342359" w:rsidRPr="00F643FE" w:rsidRDefault="00342359" w:rsidP="00342359">
            <w:pPr>
              <w:pStyle w:val="Label"/>
              <w:rPr>
                <w:b w:val="0"/>
                <w:lang w:val="fr-FR"/>
              </w:rPr>
            </w:pPr>
            <w:r w:rsidRPr="00F643FE">
              <w:rPr>
                <w:b w:val="0"/>
                <w:lang w:val="fr-FR"/>
              </w:rPr>
              <w:t>Institution</w:t>
            </w:r>
          </w:p>
          <w:p w:rsidR="00342359" w:rsidRPr="00F643FE" w:rsidRDefault="00342359" w:rsidP="00342359">
            <w:pPr>
              <w:pStyle w:val="Label"/>
              <w:rPr>
                <w:b w:val="0"/>
                <w:lang w:val="fr-FR"/>
              </w:rPr>
            </w:pPr>
          </w:p>
          <w:p w:rsidR="00342359" w:rsidRPr="00F643FE" w:rsidRDefault="00342359" w:rsidP="00342359">
            <w:pPr>
              <w:pStyle w:val="Label"/>
              <w:rPr>
                <w:b w:val="0"/>
                <w:lang w:val="fr-FR"/>
              </w:rPr>
            </w:pPr>
            <w:r w:rsidRPr="00F643FE">
              <w:rPr>
                <w:b w:val="0"/>
                <w:lang w:val="fr-FR"/>
              </w:rPr>
              <w:t>Location (Institution)</w:t>
            </w:r>
          </w:p>
          <w:p w:rsidR="00A543C0" w:rsidRPr="00F643FE" w:rsidRDefault="00A543C0" w:rsidP="00342359">
            <w:pPr>
              <w:pStyle w:val="Label"/>
              <w:rPr>
                <w:b w:val="0"/>
                <w:lang w:val="fr-FR"/>
              </w:rPr>
            </w:pPr>
          </w:p>
          <w:p w:rsidR="00A543C0" w:rsidRPr="00F643FE" w:rsidRDefault="00A543C0" w:rsidP="00A543C0">
            <w:pPr>
              <w:pStyle w:val="Label"/>
              <w:rPr>
                <w:b w:val="0"/>
                <w:u w:val="single"/>
                <w:lang w:val="fr-FR"/>
              </w:rPr>
            </w:pPr>
            <w:r w:rsidRPr="00F643FE">
              <w:rPr>
                <w:b w:val="0"/>
                <w:u w:val="single"/>
                <w:lang w:val="fr-FR"/>
              </w:rPr>
              <w:t>Qualification 2</w:t>
            </w:r>
          </w:p>
          <w:p w:rsidR="00A543C0" w:rsidRPr="00F643FE" w:rsidRDefault="00A543C0" w:rsidP="00A543C0">
            <w:pPr>
              <w:pStyle w:val="Label"/>
              <w:rPr>
                <w:b w:val="0"/>
                <w:lang w:val="fr-FR"/>
              </w:rPr>
            </w:pPr>
          </w:p>
          <w:p w:rsidR="00A543C0" w:rsidRDefault="00A543C0" w:rsidP="00A543C0">
            <w:pPr>
              <w:pStyle w:val="Label"/>
              <w:rPr>
                <w:b w:val="0"/>
              </w:rPr>
            </w:pPr>
            <w:r w:rsidRPr="00342359">
              <w:rPr>
                <w:b w:val="0"/>
              </w:rPr>
              <w:lastRenderedPageBreak/>
              <w:t>Education Level</w:t>
            </w:r>
          </w:p>
          <w:p w:rsidR="00A543C0" w:rsidRDefault="00A543C0" w:rsidP="00A543C0">
            <w:pPr>
              <w:pStyle w:val="Label"/>
              <w:rPr>
                <w:b w:val="0"/>
              </w:rPr>
            </w:pPr>
          </w:p>
          <w:p w:rsidR="00A543C0" w:rsidRPr="00342359" w:rsidRDefault="00A543C0" w:rsidP="00A543C0">
            <w:pPr>
              <w:pStyle w:val="Label"/>
              <w:rPr>
                <w:b w:val="0"/>
              </w:rPr>
            </w:pPr>
            <w:r>
              <w:rPr>
                <w:b w:val="0"/>
              </w:rPr>
              <w:t>M</w:t>
            </w:r>
            <w:r w:rsidRPr="00342359">
              <w:rPr>
                <w:b w:val="0"/>
              </w:rPr>
              <w:t>ajor / program</w:t>
            </w:r>
          </w:p>
          <w:p w:rsidR="00A543C0" w:rsidRDefault="00A543C0" w:rsidP="00A543C0">
            <w:pPr>
              <w:pStyle w:val="Label"/>
              <w:rPr>
                <w:b w:val="0"/>
              </w:rPr>
            </w:pPr>
          </w:p>
          <w:p w:rsidR="00A543C0" w:rsidRPr="00342359" w:rsidRDefault="00A543C0" w:rsidP="00A543C0">
            <w:pPr>
              <w:pStyle w:val="Label"/>
              <w:rPr>
                <w:b w:val="0"/>
              </w:rPr>
            </w:pPr>
            <w:r w:rsidRPr="00342359">
              <w:rPr>
                <w:b w:val="0"/>
              </w:rPr>
              <w:t>Major Other</w:t>
            </w:r>
          </w:p>
          <w:p w:rsidR="00A543C0" w:rsidRDefault="00A543C0" w:rsidP="00A543C0">
            <w:pPr>
              <w:pStyle w:val="Label"/>
              <w:rPr>
                <w:b w:val="0"/>
              </w:rPr>
            </w:pPr>
          </w:p>
          <w:p w:rsidR="00A543C0" w:rsidRPr="00F643FE" w:rsidRDefault="00A543C0" w:rsidP="00A543C0">
            <w:pPr>
              <w:pStyle w:val="Label"/>
              <w:rPr>
                <w:b w:val="0"/>
                <w:lang w:val="fr-FR"/>
              </w:rPr>
            </w:pPr>
            <w:r w:rsidRPr="00F643FE">
              <w:rPr>
                <w:b w:val="0"/>
                <w:lang w:val="fr-FR"/>
              </w:rPr>
              <w:t>Graduation Date</w:t>
            </w:r>
          </w:p>
          <w:p w:rsidR="00A543C0" w:rsidRPr="00F643FE" w:rsidRDefault="00A543C0" w:rsidP="00A543C0">
            <w:pPr>
              <w:pStyle w:val="Label"/>
              <w:rPr>
                <w:b w:val="0"/>
                <w:lang w:val="fr-FR"/>
              </w:rPr>
            </w:pPr>
          </w:p>
          <w:p w:rsidR="00A543C0" w:rsidRPr="00F643FE" w:rsidRDefault="00A543C0" w:rsidP="00A543C0">
            <w:pPr>
              <w:pStyle w:val="Label"/>
              <w:rPr>
                <w:b w:val="0"/>
                <w:lang w:val="fr-FR"/>
              </w:rPr>
            </w:pPr>
            <w:r w:rsidRPr="00F643FE">
              <w:rPr>
                <w:b w:val="0"/>
                <w:lang w:val="fr-FR"/>
              </w:rPr>
              <w:t>Institution</w:t>
            </w:r>
          </w:p>
          <w:p w:rsidR="00A543C0" w:rsidRPr="00F643FE" w:rsidRDefault="00A543C0" w:rsidP="00A543C0">
            <w:pPr>
              <w:pStyle w:val="Label"/>
              <w:rPr>
                <w:b w:val="0"/>
                <w:lang w:val="fr-FR"/>
              </w:rPr>
            </w:pPr>
          </w:p>
          <w:p w:rsidR="00A543C0" w:rsidRPr="00F643FE" w:rsidRDefault="00A543C0" w:rsidP="00A543C0">
            <w:pPr>
              <w:pStyle w:val="Label"/>
              <w:rPr>
                <w:b w:val="0"/>
                <w:lang w:val="fr-FR"/>
              </w:rPr>
            </w:pPr>
            <w:r w:rsidRPr="00F643FE">
              <w:rPr>
                <w:b w:val="0"/>
                <w:lang w:val="fr-FR"/>
              </w:rPr>
              <w:t>Location (Institution)</w:t>
            </w:r>
          </w:p>
          <w:p w:rsidR="003246C4" w:rsidRPr="00F643FE" w:rsidRDefault="003246C4" w:rsidP="00A543C0">
            <w:pPr>
              <w:pStyle w:val="Label"/>
              <w:rPr>
                <w:b w:val="0"/>
                <w:lang w:val="fr-FR"/>
              </w:rPr>
            </w:pPr>
          </w:p>
          <w:p w:rsidR="003246C4" w:rsidRPr="00F643FE" w:rsidRDefault="003246C4" w:rsidP="003246C4">
            <w:pPr>
              <w:pStyle w:val="Label"/>
              <w:rPr>
                <w:b w:val="0"/>
                <w:u w:val="single"/>
                <w:lang w:val="fr-FR"/>
              </w:rPr>
            </w:pPr>
            <w:r w:rsidRPr="00F643FE">
              <w:rPr>
                <w:b w:val="0"/>
                <w:u w:val="single"/>
                <w:lang w:val="fr-FR"/>
              </w:rPr>
              <w:t>Qualification 3</w:t>
            </w:r>
          </w:p>
          <w:p w:rsidR="003246C4" w:rsidRPr="00F643FE" w:rsidRDefault="003246C4" w:rsidP="003246C4">
            <w:pPr>
              <w:pStyle w:val="Label"/>
              <w:rPr>
                <w:b w:val="0"/>
                <w:lang w:val="fr-FR"/>
              </w:rPr>
            </w:pPr>
          </w:p>
          <w:p w:rsidR="003246C4" w:rsidRDefault="003246C4" w:rsidP="003246C4">
            <w:pPr>
              <w:pStyle w:val="Label"/>
              <w:rPr>
                <w:b w:val="0"/>
              </w:rPr>
            </w:pPr>
            <w:r w:rsidRPr="00342359">
              <w:rPr>
                <w:b w:val="0"/>
              </w:rPr>
              <w:t>Education Level</w:t>
            </w:r>
          </w:p>
          <w:p w:rsidR="003246C4" w:rsidRDefault="003246C4" w:rsidP="003246C4">
            <w:pPr>
              <w:pStyle w:val="Label"/>
              <w:rPr>
                <w:b w:val="0"/>
              </w:rPr>
            </w:pPr>
          </w:p>
          <w:p w:rsidR="003246C4" w:rsidRPr="00342359" w:rsidRDefault="003246C4" w:rsidP="003246C4">
            <w:pPr>
              <w:pStyle w:val="Label"/>
              <w:rPr>
                <w:b w:val="0"/>
              </w:rPr>
            </w:pPr>
            <w:r>
              <w:rPr>
                <w:b w:val="0"/>
              </w:rPr>
              <w:t>M</w:t>
            </w:r>
            <w:r w:rsidRPr="00342359">
              <w:rPr>
                <w:b w:val="0"/>
              </w:rPr>
              <w:t>ajor / program</w:t>
            </w:r>
          </w:p>
          <w:p w:rsidR="003246C4" w:rsidRDefault="003246C4" w:rsidP="003246C4">
            <w:pPr>
              <w:pStyle w:val="Label"/>
              <w:rPr>
                <w:b w:val="0"/>
              </w:rPr>
            </w:pPr>
          </w:p>
          <w:p w:rsidR="003246C4" w:rsidRPr="00342359" w:rsidRDefault="003246C4" w:rsidP="003246C4">
            <w:pPr>
              <w:pStyle w:val="Label"/>
              <w:rPr>
                <w:b w:val="0"/>
              </w:rPr>
            </w:pPr>
            <w:r w:rsidRPr="00342359">
              <w:rPr>
                <w:b w:val="0"/>
              </w:rPr>
              <w:t>Major Other</w:t>
            </w:r>
          </w:p>
          <w:p w:rsidR="003246C4" w:rsidRDefault="003246C4" w:rsidP="003246C4">
            <w:pPr>
              <w:pStyle w:val="Label"/>
              <w:rPr>
                <w:b w:val="0"/>
              </w:rPr>
            </w:pPr>
          </w:p>
          <w:p w:rsidR="003246C4" w:rsidRPr="00342359" w:rsidRDefault="003246C4" w:rsidP="003246C4">
            <w:pPr>
              <w:pStyle w:val="Label"/>
              <w:rPr>
                <w:b w:val="0"/>
              </w:rPr>
            </w:pPr>
            <w:r w:rsidRPr="00342359">
              <w:rPr>
                <w:b w:val="0"/>
              </w:rPr>
              <w:t>Graduation Date</w:t>
            </w:r>
          </w:p>
          <w:p w:rsidR="003246C4" w:rsidRDefault="003246C4" w:rsidP="003246C4">
            <w:pPr>
              <w:pStyle w:val="Label"/>
              <w:rPr>
                <w:b w:val="0"/>
              </w:rPr>
            </w:pPr>
          </w:p>
          <w:p w:rsidR="003246C4" w:rsidRPr="00342359" w:rsidRDefault="003246C4" w:rsidP="003246C4">
            <w:pPr>
              <w:pStyle w:val="Label"/>
              <w:rPr>
                <w:b w:val="0"/>
              </w:rPr>
            </w:pPr>
            <w:r w:rsidRPr="00342359">
              <w:rPr>
                <w:b w:val="0"/>
              </w:rPr>
              <w:t>Institution</w:t>
            </w:r>
          </w:p>
          <w:p w:rsidR="003246C4" w:rsidRDefault="003246C4" w:rsidP="003246C4">
            <w:pPr>
              <w:pStyle w:val="Label"/>
              <w:rPr>
                <w:b w:val="0"/>
              </w:rPr>
            </w:pPr>
          </w:p>
          <w:p w:rsidR="003246C4" w:rsidRDefault="003246C4" w:rsidP="003246C4">
            <w:pPr>
              <w:pStyle w:val="Label"/>
            </w:pPr>
            <w:r w:rsidRPr="00342359">
              <w:rPr>
                <w:b w:val="0"/>
              </w:rPr>
              <w:t>Location (Institution)</w:t>
            </w:r>
          </w:p>
        </w:tc>
        <w:tc>
          <w:tcPr>
            <w:tcW w:w="7398" w:type="dxa"/>
            <w:gridSpan w:val="5"/>
          </w:tcPr>
          <w:p w:rsidR="004B6EFE" w:rsidRPr="00B475DD" w:rsidRDefault="004B6EFE" w:rsidP="00984BA4"/>
        </w:tc>
      </w:tr>
      <w:tr w:rsidR="00C05B67" w:rsidRPr="00B475DD" w:rsidTr="00984BA4">
        <w:tc>
          <w:tcPr>
            <w:tcW w:w="2178" w:type="dxa"/>
            <w:gridSpan w:val="2"/>
            <w:shd w:val="clear" w:color="auto" w:fill="F2F2F2"/>
          </w:tcPr>
          <w:p w:rsidR="00C05B67" w:rsidRDefault="003246C4" w:rsidP="00C05B67">
            <w:pPr>
              <w:pStyle w:val="Label"/>
            </w:pPr>
            <w:permStart w:id="704216516" w:edGrp="everyone" w:colFirst="1" w:colLast="1"/>
            <w:permEnd w:id="2113880327"/>
            <w:r>
              <w:t>Work experience</w:t>
            </w:r>
          </w:p>
          <w:p w:rsidR="00423BB4" w:rsidRDefault="00423BB4" w:rsidP="00C05B67">
            <w:pPr>
              <w:pStyle w:val="Label"/>
            </w:pPr>
          </w:p>
          <w:p w:rsidR="008904C1" w:rsidRPr="008904C1" w:rsidRDefault="008904C1" w:rsidP="00C05B67">
            <w:pPr>
              <w:pStyle w:val="Label"/>
              <w:rPr>
                <w:b w:val="0"/>
                <w:u w:val="single"/>
              </w:rPr>
            </w:pPr>
            <w:r w:rsidRPr="008904C1">
              <w:rPr>
                <w:b w:val="0"/>
                <w:u w:val="single"/>
              </w:rPr>
              <w:t>Work experience 1</w:t>
            </w:r>
          </w:p>
          <w:p w:rsidR="008904C1" w:rsidRDefault="008904C1" w:rsidP="00C05B67">
            <w:pPr>
              <w:pStyle w:val="Label"/>
            </w:pPr>
          </w:p>
          <w:p w:rsidR="00423BB4" w:rsidRPr="008904C1" w:rsidRDefault="00423BB4" w:rsidP="00423BB4">
            <w:pPr>
              <w:pStyle w:val="Label"/>
              <w:rPr>
                <w:b w:val="0"/>
              </w:rPr>
            </w:pPr>
            <w:r w:rsidRPr="008904C1">
              <w:rPr>
                <w:b w:val="0"/>
              </w:rPr>
              <w:t>Start Date</w:t>
            </w:r>
          </w:p>
          <w:p w:rsidR="00423BB4" w:rsidRPr="008904C1" w:rsidRDefault="00423BB4" w:rsidP="00423BB4">
            <w:pPr>
              <w:pStyle w:val="Label"/>
              <w:rPr>
                <w:b w:val="0"/>
              </w:rPr>
            </w:pPr>
          </w:p>
          <w:p w:rsidR="00423BB4" w:rsidRPr="008904C1" w:rsidRDefault="00423BB4" w:rsidP="00423BB4">
            <w:pPr>
              <w:pStyle w:val="Label"/>
              <w:rPr>
                <w:b w:val="0"/>
              </w:rPr>
            </w:pPr>
            <w:r w:rsidRPr="008904C1">
              <w:rPr>
                <w:b w:val="0"/>
              </w:rPr>
              <w:t>End Date</w:t>
            </w:r>
          </w:p>
          <w:p w:rsidR="00423BB4" w:rsidRPr="008904C1" w:rsidRDefault="00423BB4" w:rsidP="00423BB4">
            <w:pPr>
              <w:pStyle w:val="Label"/>
              <w:rPr>
                <w:b w:val="0"/>
              </w:rPr>
            </w:pPr>
          </w:p>
          <w:p w:rsidR="00423BB4" w:rsidRPr="008904C1" w:rsidRDefault="00423BB4" w:rsidP="00423BB4">
            <w:pPr>
              <w:pStyle w:val="Label"/>
              <w:rPr>
                <w:b w:val="0"/>
              </w:rPr>
            </w:pPr>
            <w:r w:rsidRPr="008904C1">
              <w:rPr>
                <w:b w:val="0"/>
              </w:rPr>
              <w:t>Current Job?</w:t>
            </w:r>
          </w:p>
          <w:p w:rsidR="008904C1" w:rsidRPr="008904C1" w:rsidRDefault="008904C1" w:rsidP="00423BB4">
            <w:pPr>
              <w:pStyle w:val="Label"/>
              <w:rPr>
                <w:b w:val="0"/>
              </w:rPr>
            </w:pPr>
          </w:p>
          <w:p w:rsidR="00423BB4" w:rsidRPr="008904C1" w:rsidRDefault="00423BB4" w:rsidP="00423BB4">
            <w:pPr>
              <w:pStyle w:val="Label"/>
              <w:rPr>
                <w:b w:val="0"/>
              </w:rPr>
            </w:pPr>
            <w:r w:rsidRPr="008904C1">
              <w:rPr>
                <w:b w:val="0"/>
              </w:rPr>
              <w:t>Title</w:t>
            </w:r>
          </w:p>
          <w:p w:rsidR="008904C1" w:rsidRPr="008904C1" w:rsidRDefault="008904C1" w:rsidP="00423BB4">
            <w:pPr>
              <w:pStyle w:val="Label"/>
              <w:rPr>
                <w:b w:val="0"/>
              </w:rPr>
            </w:pPr>
          </w:p>
          <w:p w:rsidR="00423BB4" w:rsidRPr="008904C1" w:rsidRDefault="00423BB4" w:rsidP="00423BB4">
            <w:pPr>
              <w:pStyle w:val="Label"/>
              <w:rPr>
                <w:b w:val="0"/>
              </w:rPr>
            </w:pPr>
            <w:r w:rsidRPr="008904C1">
              <w:rPr>
                <w:b w:val="0"/>
              </w:rPr>
              <w:t>Employer</w:t>
            </w:r>
          </w:p>
          <w:p w:rsidR="008904C1" w:rsidRPr="008904C1" w:rsidRDefault="008904C1" w:rsidP="00423BB4">
            <w:pPr>
              <w:pStyle w:val="Label"/>
              <w:rPr>
                <w:b w:val="0"/>
              </w:rPr>
            </w:pPr>
          </w:p>
          <w:p w:rsidR="00423BB4" w:rsidRDefault="00423BB4" w:rsidP="00423BB4">
            <w:pPr>
              <w:pStyle w:val="Label"/>
              <w:rPr>
                <w:b w:val="0"/>
              </w:rPr>
            </w:pPr>
            <w:r w:rsidRPr="008904C1">
              <w:rPr>
                <w:b w:val="0"/>
              </w:rPr>
              <w:t>Location (Employer)</w:t>
            </w:r>
          </w:p>
          <w:p w:rsidR="008904C1" w:rsidRDefault="008904C1" w:rsidP="008904C1">
            <w:pPr>
              <w:pStyle w:val="Label"/>
              <w:rPr>
                <w:b w:val="0"/>
                <w:u w:val="single"/>
              </w:rPr>
            </w:pPr>
          </w:p>
          <w:p w:rsidR="008904C1" w:rsidRPr="008904C1" w:rsidRDefault="008904C1" w:rsidP="008904C1">
            <w:pPr>
              <w:pStyle w:val="Label"/>
              <w:rPr>
                <w:b w:val="0"/>
                <w:u w:val="single"/>
              </w:rPr>
            </w:pPr>
            <w:r>
              <w:rPr>
                <w:b w:val="0"/>
                <w:u w:val="single"/>
              </w:rPr>
              <w:t>Work experience 2</w:t>
            </w:r>
          </w:p>
          <w:p w:rsidR="008904C1" w:rsidRDefault="008904C1" w:rsidP="008904C1">
            <w:pPr>
              <w:pStyle w:val="Label"/>
            </w:pPr>
          </w:p>
          <w:p w:rsidR="008904C1" w:rsidRPr="008904C1" w:rsidRDefault="008904C1" w:rsidP="008904C1">
            <w:pPr>
              <w:pStyle w:val="Label"/>
              <w:rPr>
                <w:b w:val="0"/>
              </w:rPr>
            </w:pPr>
            <w:r w:rsidRPr="008904C1">
              <w:rPr>
                <w:b w:val="0"/>
              </w:rPr>
              <w:t>Start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End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Current Job?</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Title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Employer</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Location (Employer)</w:t>
            </w:r>
          </w:p>
          <w:p w:rsidR="008904C1" w:rsidRDefault="008904C1" w:rsidP="008904C1">
            <w:pPr>
              <w:pStyle w:val="Label"/>
              <w:rPr>
                <w:b w:val="0"/>
                <w:u w:val="single"/>
              </w:rPr>
            </w:pPr>
          </w:p>
          <w:p w:rsidR="008904C1" w:rsidRPr="008904C1" w:rsidRDefault="008904C1" w:rsidP="008904C1">
            <w:pPr>
              <w:pStyle w:val="Label"/>
              <w:rPr>
                <w:b w:val="0"/>
                <w:u w:val="single"/>
              </w:rPr>
            </w:pPr>
            <w:r>
              <w:rPr>
                <w:b w:val="0"/>
                <w:u w:val="single"/>
              </w:rPr>
              <w:t>Work experience 3</w:t>
            </w:r>
          </w:p>
          <w:p w:rsidR="008904C1" w:rsidRDefault="008904C1" w:rsidP="008904C1">
            <w:pPr>
              <w:pStyle w:val="Label"/>
            </w:pPr>
          </w:p>
          <w:p w:rsidR="008904C1" w:rsidRPr="008904C1" w:rsidRDefault="008904C1" w:rsidP="008904C1">
            <w:pPr>
              <w:pStyle w:val="Label"/>
              <w:rPr>
                <w:b w:val="0"/>
              </w:rPr>
            </w:pPr>
            <w:r w:rsidRPr="008904C1">
              <w:rPr>
                <w:b w:val="0"/>
              </w:rPr>
              <w:t>Start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End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Current Job?</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Title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Employer</w:t>
            </w:r>
          </w:p>
          <w:p w:rsidR="008904C1" w:rsidRPr="008904C1" w:rsidRDefault="008904C1" w:rsidP="008904C1">
            <w:pPr>
              <w:pStyle w:val="Label"/>
              <w:rPr>
                <w:b w:val="0"/>
              </w:rPr>
            </w:pPr>
          </w:p>
          <w:p w:rsidR="008904C1" w:rsidRPr="008904C1" w:rsidRDefault="008904C1" w:rsidP="00423BB4">
            <w:pPr>
              <w:pStyle w:val="Label"/>
              <w:rPr>
                <w:b w:val="0"/>
              </w:rPr>
            </w:pPr>
            <w:r w:rsidRPr="008904C1">
              <w:rPr>
                <w:b w:val="0"/>
              </w:rPr>
              <w:t>Location (Empl</w:t>
            </w:r>
            <w:r>
              <w:rPr>
                <w:b w:val="0"/>
              </w:rPr>
              <w:t>oyer)</w:t>
            </w:r>
          </w:p>
          <w:p w:rsidR="00423BB4" w:rsidRDefault="00423BB4" w:rsidP="00423BB4">
            <w:pPr>
              <w:pStyle w:val="Label"/>
            </w:pPr>
            <w:bookmarkStart w:id="0" w:name="_GoBack"/>
            <w:bookmarkEnd w:id="0"/>
          </w:p>
        </w:tc>
        <w:tc>
          <w:tcPr>
            <w:tcW w:w="7398" w:type="dxa"/>
            <w:gridSpan w:val="5"/>
          </w:tcPr>
          <w:p w:rsidR="00911DEF" w:rsidRPr="0027673E" w:rsidRDefault="00911DEF" w:rsidP="00984BA4">
            <w:pPr>
              <w:rPr>
                <w:lang w:val="en-US"/>
              </w:rPr>
            </w:pPr>
          </w:p>
        </w:tc>
      </w:tr>
      <w:tr w:rsidR="003246C4" w:rsidRPr="00B475DD" w:rsidTr="00984BA4">
        <w:tc>
          <w:tcPr>
            <w:tcW w:w="2178" w:type="dxa"/>
            <w:gridSpan w:val="2"/>
            <w:shd w:val="clear" w:color="auto" w:fill="F2F2F2"/>
          </w:tcPr>
          <w:p w:rsidR="003246C4" w:rsidRPr="00B475DD" w:rsidRDefault="003246C4" w:rsidP="00946F98">
            <w:pPr>
              <w:pStyle w:val="Label"/>
            </w:pPr>
            <w:permStart w:id="695629676" w:edGrp="everyone" w:colFirst="1" w:colLast="1"/>
            <w:permEnd w:id="704216516"/>
            <w:r>
              <w:t>Academic Referee 1</w:t>
            </w:r>
          </w:p>
        </w:tc>
        <w:tc>
          <w:tcPr>
            <w:tcW w:w="7398" w:type="dxa"/>
            <w:gridSpan w:val="5"/>
          </w:tcPr>
          <w:p w:rsidR="003246C4" w:rsidRPr="00B475DD" w:rsidRDefault="003246C4" w:rsidP="00984BA4"/>
        </w:tc>
      </w:tr>
      <w:tr w:rsidR="003246C4" w:rsidRPr="00B475DD" w:rsidTr="00984BA4">
        <w:tc>
          <w:tcPr>
            <w:tcW w:w="2178" w:type="dxa"/>
            <w:gridSpan w:val="2"/>
            <w:shd w:val="clear" w:color="auto" w:fill="F2F2F2"/>
          </w:tcPr>
          <w:p w:rsidR="003246C4" w:rsidRPr="00B475DD" w:rsidRDefault="003246C4" w:rsidP="00984BA4">
            <w:pPr>
              <w:pStyle w:val="Label"/>
            </w:pPr>
            <w:permStart w:id="1368409778" w:edGrp="everyone" w:colFirst="1" w:colLast="1"/>
            <w:permEnd w:id="695629676"/>
            <w:r>
              <w:t>Academic Referee 2</w:t>
            </w:r>
          </w:p>
        </w:tc>
        <w:tc>
          <w:tcPr>
            <w:tcW w:w="7398" w:type="dxa"/>
            <w:gridSpan w:val="5"/>
          </w:tcPr>
          <w:p w:rsidR="003246C4" w:rsidRPr="00B475DD" w:rsidRDefault="003246C4" w:rsidP="00984BA4"/>
        </w:tc>
      </w:tr>
      <w:tr w:rsidR="00386124" w:rsidRPr="00B475DD" w:rsidTr="00984BA4">
        <w:tc>
          <w:tcPr>
            <w:tcW w:w="2178" w:type="dxa"/>
            <w:gridSpan w:val="2"/>
            <w:shd w:val="clear" w:color="auto" w:fill="F2F2F2"/>
          </w:tcPr>
          <w:p w:rsidR="00386124" w:rsidRDefault="00386124" w:rsidP="00984BA4">
            <w:pPr>
              <w:pStyle w:val="Label"/>
            </w:pPr>
            <w:permStart w:id="1161771066" w:edGrp="everyone" w:colFirst="1" w:colLast="1"/>
            <w:permEnd w:id="1368409778"/>
            <w:r>
              <w:t>Publications</w:t>
            </w:r>
          </w:p>
        </w:tc>
        <w:tc>
          <w:tcPr>
            <w:tcW w:w="7398" w:type="dxa"/>
            <w:gridSpan w:val="5"/>
          </w:tcPr>
          <w:p w:rsidR="00386124" w:rsidRPr="00B475DD" w:rsidRDefault="00386124" w:rsidP="00984BA4"/>
        </w:tc>
      </w:tr>
      <w:permEnd w:id="1161771066"/>
      <w:tr w:rsidR="003246C4" w:rsidRPr="00B475DD" w:rsidTr="004B6EFE">
        <w:tc>
          <w:tcPr>
            <w:tcW w:w="9576" w:type="dxa"/>
            <w:gridSpan w:val="7"/>
            <w:shd w:val="clear" w:color="auto" w:fill="95B3D7" w:themeFill="accent1" w:themeFillTint="99"/>
          </w:tcPr>
          <w:p w:rsidR="003246C4" w:rsidRPr="00B475DD" w:rsidRDefault="003246C4" w:rsidP="004B6EFE">
            <w:pPr>
              <w:spacing w:before="240"/>
              <w:jc w:val="center"/>
            </w:pPr>
            <w:r>
              <w:rPr>
                <w:b/>
              </w:rPr>
              <w:t>Research Proposal</w:t>
            </w:r>
          </w:p>
        </w:tc>
      </w:tr>
      <w:tr w:rsidR="00D76145" w:rsidRPr="00B475DD" w:rsidTr="00C05B67">
        <w:tc>
          <w:tcPr>
            <w:tcW w:w="2178" w:type="dxa"/>
            <w:gridSpan w:val="2"/>
            <w:tcBorders>
              <w:bottom w:val="single" w:sz="4" w:space="0" w:color="000000"/>
            </w:tcBorders>
            <w:shd w:val="clear" w:color="auto" w:fill="F2F2F2"/>
          </w:tcPr>
          <w:p w:rsidR="00D76145" w:rsidRDefault="00D76145" w:rsidP="00D76145">
            <w:pPr>
              <w:pStyle w:val="Label"/>
            </w:pPr>
            <w:permStart w:id="156515702" w:edGrp="everyone" w:colFirst="1" w:colLast="1"/>
            <w:r>
              <w:t>Project title</w:t>
            </w:r>
          </w:p>
          <w:p w:rsidR="00D76145" w:rsidRDefault="00D76145" w:rsidP="004704E1">
            <w:pPr>
              <w:pStyle w:val="Label"/>
            </w:pP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Pr="00D76145" w:rsidRDefault="00D76145" w:rsidP="007A3CB7">
            <w:pPr>
              <w:pStyle w:val="Label"/>
            </w:pPr>
            <w:permStart w:id="297016238" w:edGrp="everyone" w:colFirst="1" w:colLast="1"/>
            <w:permEnd w:id="156515702"/>
            <w:r w:rsidRPr="00D76145">
              <w:t xml:space="preserve">Research objective </w:t>
            </w:r>
            <w:r w:rsidRPr="007A3CB7">
              <w:rPr>
                <w:b w:val="0"/>
              </w:rPr>
              <w:t>(100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7A3CB7" w:rsidRDefault="00D76145" w:rsidP="00D76145">
            <w:pPr>
              <w:pStyle w:val="Label"/>
            </w:pPr>
            <w:permStart w:id="46882471" w:edGrp="everyone" w:colFirst="1" w:colLast="1"/>
            <w:permEnd w:id="297016238"/>
            <w:r>
              <w:t xml:space="preserve">How your research will contribute to the wider literature </w:t>
            </w:r>
          </w:p>
          <w:p w:rsidR="00D76145" w:rsidRPr="007A3CB7" w:rsidRDefault="00D76145" w:rsidP="00D76145">
            <w:pPr>
              <w:pStyle w:val="Label"/>
              <w:rPr>
                <w:b w:val="0"/>
              </w:rPr>
            </w:pPr>
            <w:r w:rsidRPr="007A3CB7">
              <w:rPr>
                <w:b w:val="0"/>
              </w:rPr>
              <w:t>(100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Pr="00D76145" w:rsidRDefault="00D76145" w:rsidP="00EB0AA0">
            <w:pPr>
              <w:pStyle w:val="Label"/>
              <w:rPr>
                <w:lang w:val="en-GB"/>
              </w:rPr>
            </w:pPr>
            <w:permStart w:id="1857639045" w:edGrp="everyone" w:colFirst="1" w:colLast="1"/>
            <w:permEnd w:id="46882471"/>
            <w:r>
              <w:rPr>
                <w:lang w:val="en-GB"/>
              </w:rPr>
              <w:t xml:space="preserve">Methodology and data </w:t>
            </w:r>
            <w:r w:rsidRPr="007A3CB7">
              <w:rPr>
                <w:b w:val="0"/>
                <w:lang w:val="en-GB"/>
              </w:rPr>
              <w:t>(</w:t>
            </w:r>
            <w:r w:rsidR="00EB0AA0">
              <w:rPr>
                <w:b w:val="0"/>
                <w:lang w:val="en-GB"/>
              </w:rPr>
              <w:t>4</w:t>
            </w:r>
            <w:r w:rsidRPr="007A3CB7">
              <w:rPr>
                <w:b w:val="0"/>
                <w:lang w:val="en-GB"/>
              </w:rPr>
              <w:t>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B71B77" w:rsidRPr="00B475DD" w:rsidTr="003443F2">
        <w:tc>
          <w:tcPr>
            <w:tcW w:w="2178" w:type="dxa"/>
            <w:gridSpan w:val="2"/>
            <w:tcBorders>
              <w:bottom w:val="single" w:sz="4" w:space="0" w:color="000000"/>
            </w:tcBorders>
            <w:shd w:val="clear" w:color="auto" w:fill="F2F2F2"/>
          </w:tcPr>
          <w:p w:rsidR="00B71B77" w:rsidRDefault="00B71B77" w:rsidP="003443F2">
            <w:pPr>
              <w:pStyle w:val="Label"/>
            </w:pPr>
            <w:permStart w:id="1111116165" w:edGrp="everyone" w:colFirst="1" w:colLast="1"/>
            <w:permEnd w:id="1857639045"/>
            <w:r>
              <w:t>P</w:t>
            </w:r>
            <w:r w:rsidRPr="00D76145">
              <w:t>olicy relevance</w:t>
            </w:r>
            <w:r>
              <w:t xml:space="preserve"> </w:t>
            </w:r>
          </w:p>
          <w:p w:rsidR="00B71B77" w:rsidRPr="007A3CB7" w:rsidRDefault="00B71B77" w:rsidP="00EB0AA0">
            <w:pPr>
              <w:pStyle w:val="Label"/>
              <w:rPr>
                <w:b w:val="0"/>
              </w:rPr>
            </w:pPr>
            <w:r w:rsidRPr="007A3CB7">
              <w:rPr>
                <w:b w:val="0"/>
              </w:rPr>
              <w:t>(</w:t>
            </w:r>
            <w:r w:rsidR="00EB0AA0">
              <w:rPr>
                <w:b w:val="0"/>
              </w:rPr>
              <w:t>2</w:t>
            </w:r>
            <w:permStart w:id="1748635384" w:edGrp="everyone"/>
            <w:permEnd w:id="1748635384"/>
            <w:r w:rsidRPr="007A3CB7">
              <w:rPr>
                <w:b w:val="0"/>
              </w:rPr>
              <w:t>00 words)</w:t>
            </w:r>
          </w:p>
        </w:tc>
        <w:tc>
          <w:tcPr>
            <w:tcW w:w="7398" w:type="dxa"/>
            <w:gridSpan w:val="5"/>
            <w:tcBorders>
              <w:bottom w:val="single" w:sz="4" w:space="0" w:color="000000"/>
            </w:tcBorders>
          </w:tcPr>
          <w:p w:rsidR="00B71B77" w:rsidRPr="00C60198" w:rsidRDefault="00B71B77" w:rsidP="003443F2">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Default="00D76145" w:rsidP="00D76145">
            <w:pPr>
              <w:pStyle w:val="Label"/>
              <w:rPr>
                <w:lang w:val="en-GB"/>
              </w:rPr>
            </w:pPr>
            <w:permStart w:id="1566600791" w:edGrp="everyone" w:colFirst="1" w:colLast="1"/>
            <w:permEnd w:id="1111116165"/>
            <w:r>
              <w:rPr>
                <w:lang w:val="en-GB"/>
              </w:rPr>
              <w:t>Country coverage</w:t>
            </w:r>
          </w:p>
        </w:tc>
        <w:tc>
          <w:tcPr>
            <w:tcW w:w="7398" w:type="dxa"/>
            <w:gridSpan w:val="5"/>
            <w:tcBorders>
              <w:bottom w:val="single" w:sz="4" w:space="0" w:color="000000"/>
            </w:tcBorders>
          </w:tcPr>
          <w:p w:rsidR="00D76145" w:rsidRPr="00C60198" w:rsidRDefault="00D76145" w:rsidP="00984BA4">
            <w:pPr>
              <w:rPr>
                <w:u w:val="single"/>
                <w:lang w:val="en-US"/>
              </w:rPr>
            </w:pPr>
          </w:p>
        </w:tc>
      </w:tr>
      <w:tr w:rsidR="00BE577A" w:rsidRPr="00B475DD" w:rsidTr="00C05B67">
        <w:tc>
          <w:tcPr>
            <w:tcW w:w="2178" w:type="dxa"/>
            <w:gridSpan w:val="2"/>
            <w:tcBorders>
              <w:bottom w:val="single" w:sz="4" w:space="0" w:color="000000"/>
            </w:tcBorders>
            <w:shd w:val="clear" w:color="auto" w:fill="F2F2F2"/>
          </w:tcPr>
          <w:p w:rsidR="00BE577A" w:rsidRDefault="00BE577A" w:rsidP="00BE577A">
            <w:pPr>
              <w:pStyle w:val="Label"/>
              <w:rPr>
                <w:lang w:val="en-GB"/>
              </w:rPr>
            </w:pPr>
            <w:permStart w:id="1768228292" w:edGrp="everyone" w:colFirst="1" w:colLast="1"/>
            <w:permEnd w:id="1566600791"/>
            <w:r>
              <w:rPr>
                <w:lang w:val="en-GB"/>
              </w:rPr>
              <w:t>Annexes</w:t>
            </w:r>
          </w:p>
        </w:tc>
        <w:tc>
          <w:tcPr>
            <w:tcW w:w="7398" w:type="dxa"/>
            <w:gridSpan w:val="5"/>
            <w:tcBorders>
              <w:bottom w:val="single" w:sz="4" w:space="0" w:color="000000"/>
            </w:tcBorders>
          </w:tcPr>
          <w:p w:rsidR="00BE577A" w:rsidRPr="00BE577A" w:rsidRDefault="00BE577A" w:rsidP="00BE577A">
            <w:pPr>
              <w:rPr>
                <w:lang w:val="en-US"/>
              </w:rPr>
            </w:pPr>
            <w:r w:rsidRPr="00BE577A">
              <w:rPr>
                <w:lang w:val="en-US"/>
              </w:rPr>
              <w:t>Ple</w:t>
            </w:r>
            <w:r>
              <w:rPr>
                <w:lang w:val="en-US"/>
              </w:rPr>
              <w:t>ase feel free to attach annexes to support your research proposal (</w:t>
            </w:r>
            <w:proofErr w:type="gramStart"/>
            <w:r>
              <w:rPr>
                <w:lang w:val="en-US"/>
              </w:rPr>
              <w:t>e.g.</w:t>
            </w:r>
            <w:proofErr w:type="gramEnd"/>
            <w:r>
              <w:rPr>
                <w:lang w:val="en-US"/>
              </w:rPr>
              <w:t xml:space="preserve"> more extended outline, draft paper, etc.) </w:t>
            </w:r>
          </w:p>
        </w:tc>
      </w:tr>
      <w:permEnd w:id="1768228292"/>
      <w:tr w:rsidR="003246C4" w:rsidRPr="00DA45F1" w:rsidTr="00C05B67">
        <w:tc>
          <w:tcPr>
            <w:tcW w:w="9576" w:type="dxa"/>
            <w:gridSpan w:val="7"/>
            <w:tcBorders>
              <w:bottom w:val="single" w:sz="4" w:space="0" w:color="000000"/>
            </w:tcBorders>
            <w:shd w:val="clear" w:color="auto" w:fill="95B3D7" w:themeFill="accent1" w:themeFillTint="99"/>
          </w:tcPr>
          <w:p w:rsidR="003246C4" w:rsidRPr="00B6130D" w:rsidRDefault="003246C4" w:rsidP="00B6130D">
            <w:pPr>
              <w:spacing w:before="240"/>
              <w:jc w:val="center"/>
              <w:rPr>
                <w:b/>
              </w:rPr>
            </w:pPr>
            <w:r>
              <w:rPr>
                <w:b/>
              </w:rPr>
              <w:lastRenderedPageBreak/>
              <w:t>SUPERVISOR APPROVAL</w:t>
            </w:r>
          </w:p>
        </w:tc>
      </w:tr>
      <w:tr w:rsidR="003246C4" w:rsidRPr="00B475DD" w:rsidTr="00984BA4">
        <w:tc>
          <w:tcPr>
            <w:tcW w:w="2178" w:type="dxa"/>
            <w:gridSpan w:val="2"/>
            <w:tcBorders>
              <w:bottom w:val="single" w:sz="4" w:space="0" w:color="000000"/>
            </w:tcBorders>
            <w:shd w:val="clear" w:color="auto" w:fill="F2F2F2"/>
          </w:tcPr>
          <w:p w:rsidR="003246C4" w:rsidRPr="000E139F" w:rsidRDefault="003246C4" w:rsidP="00DA45F1">
            <w:pPr>
              <w:pStyle w:val="Label"/>
            </w:pPr>
            <w:permStart w:id="1456087757" w:edGrp="everyone" w:colFirst="1" w:colLast="1"/>
            <w:r>
              <w:t>Have you obtained approval from your supervisor to a</w:t>
            </w:r>
            <w:r w:rsidR="00605F13">
              <w:t>pply for the fellowship scheme</w:t>
            </w:r>
            <w:r w:rsidR="00142F4E">
              <w:t>?</w:t>
            </w:r>
          </w:p>
        </w:tc>
        <w:tc>
          <w:tcPr>
            <w:tcW w:w="7398" w:type="dxa"/>
            <w:gridSpan w:val="5"/>
            <w:tcBorders>
              <w:bottom w:val="single" w:sz="4" w:space="0" w:color="000000"/>
            </w:tcBorders>
          </w:tcPr>
          <w:p w:rsidR="003246C4" w:rsidRDefault="003246C4" w:rsidP="00B6130D">
            <w:pPr>
              <w:jc w:val="center"/>
              <w:rPr>
                <w:lang w:val="en-US"/>
              </w:rPr>
            </w:pPr>
          </w:p>
          <w:p w:rsidR="003246C4" w:rsidRPr="00B6130D" w:rsidRDefault="003246C4" w:rsidP="00D76145">
            <w:pPr>
              <w:rPr>
                <w:lang w:val="en-US"/>
              </w:rPr>
            </w:pPr>
            <w:r>
              <w:rPr>
                <w:lang w:val="en-US"/>
              </w:rPr>
              <w:t>YES/NO</w:t>
            </w:r>
          </w:p>
        </w:tc>
      </w:tr>
      <w:permEnd w:id="1456087757"/>
      <w:tr w:rsidR="004965F4" w:rsidRPr="00DA45F1" w:rsidTr="003443F2">
        <w:tc>
          <w:tcPr>
            <w:tcW w:w="9576" w:type="dxa"/>
            <w:gridSpan w:val="7"/>
            <w:tcBorders>
              <w:bottom w:val="single" w:sz="4" w:space="0" w:color="000000"/>
            </w:tcBorders>
            <w:shd w:val="clear" w:color="auto" w:fill="95B3D7" w:themeFill="accent1" w:themeFillTint="99"/>
          </w:tcPr>
          <w:p w:rsidR="004965F4" w:rsidRPr="00B6130D" w:rsidRDefault="004965F4" w:rsidP="003443F2">
            <w:pPr>
              <w:spacing w:before="240"/>
              <w:jc w:val="center"/>
              <w:rPr>
                <w:b/>
              </w:rPr>
            </w:pPr>
            <w:r>
              <w:rPr>
                <w:b/>
              </w:rPr>
              <w:t>HOW DID YOU HEAR ABOUT THE FELLOWSHIP SCHEME?</w:t>
            </w:r>
          </w:p>
        </w:tc>
      </w:tr>
      <w:tr w:rsidR="004965F4" w:rsidRPr="00B475DD" w:rsidTr="003443F2">
        <w:tc>
          <w:tcPr>
            <w:tcW w:w="2178" w:type="dxa"/>
            <w:gridSpan w:val="2"/>
            <w:tcBorders>
              <w:bottom w:val="single" w:sz="4" w:space="0" w:color="000000"/>
            </w:tcBorders>
            <w:shd w:val="clear" w:color="auto" w:fill="F2F2F2"/>
          </w:tcPr>
          <w:p w:rsidR="004965F4" w:rsidRPr="000E139F" w:rsidRDefault="004965F4" w:rsidP="003443F2">
            <w:pPr>
              <w:pStyle w:val="Label"/>
            </w:pPr>
            <w:permStart w:id="643388538" w:edGrp="everyone" w:colFirst="1" w:colLast="1"/>
            <w:r>
              <w:t>Please indicate how you found out about the Fellowship Scheme?</w:t>
            </w:r>
          </w:p>
        </w:tc>
        <w:tc>
          <w:tcPr>
            <w:tcW w:w="7398" w:type="dxa"/>
            <w:gridSpan w:val="5"/>
            <w:tcBorders>
              <w:bottom w:val="single" w:sz="4" w:space="0" w:color="000000"/>
            </w:tcBorders>
          </w:tcPr>
          <w:p w:rsidR="004965F4" w:rsidRDefault="00825453" w:rsidP="00825453">
            <w:pPr>
              <w:spacing w:after="0" w:line="240" w:lineRule="auto"/>
              <w:rPr>
                <w:lang w:val="en-US"/>
              </w:rPr>
            </w:pPr>
            <w:r>
              <w:rPr>
                <w:lang w:val="en-US"/>
              </w:rPr>
              <w:sym w:font="Wingdings" w:char="F06F"/>
            </w:r>
            <w:r>
              <w:rPr>
                <w:lang w:val="en-US"/>
              </w:rPr>
              <w:t xml:space="preserve"> OECD Future of Work website</w:t>
            </w:r>
          </w:p>
          <w:p w:rsidR="00825453" w:rsidRDefault="00825453" w:rsidP="00825453">
            <w:pPr>
              <w:spacing w:after="0"/>
              <w:rPr>
                <w:lang w:val="en-US"/>
              </w:rPr>
            </w:pPr>
            <w:r>
              <w:rPr>
                <w:lang w:val="en-US"/>
              </w:rPr>
              <w:sym w:font="Wingdings" w:char="F06F"/>
            </w:r>
            <w:r>
              <w:rPr>
                <w:lang w:val="en-US"/>
              </w:rPr>
              <w:t xml:space="preserve"> Twitter</w:t>
            </w:r>
          </w:p>
          <w:p w:rsidR="00825453" w:rsidRDefault="00825453" w:rsidP="00825453">
            <w:pPr>
              <w:spacing w:after="0"/>
              <w:rPr>
                <w:lang w:val="en-US"/>
              </w:rPr>
            </w:pPr>
            <w:r>
              <w:rPr>
                <w:lang w:val="en-US"/>
              </w:rPr>
              <w:sym w:font="Wingdings" w:char="F06F"/>
            </w:r>
            <w:r>
              <w:rPr>
                <w:lang w:val="en-US"/>
              </w:rPr>
              <w:t xml:space="preserve"> Jobs.ac.uk</w:t>
            </w:r>
          </w:p>
          <w:p w:rsidR="00825453" w:rsidRDefault="00825453" w:rsidP="00825453">
            <w:pPr>
              <w:spacing w:after="0"/>
              <w:rPr>
                <w:lang w:val="en-US"/>
              </w:rPr>
            </w:pPr>
            <w:r>
              <w:rPr>
                <w:lang w:val="en-US"/>
              </w:rPr>
              <w:sym w:font="Wingdings" w:char="F06F"/>
            </w:r>
            <w:r>
              <w:rPr>
                <w:lang w:val="en-US"/>
              </w:rPr>
              <w:t xml:space="preserve"> </w:t>
            </w:r>
            <w:proofErr w:type="spellStart"/>
            <w:r>
              <w:rPr>
                <w:lang w:val="en-US"/>
              </w:rPr>
              <w:t>Inomics</w:t>
            </w:r>
            <w:proofErr w:type="spellEnd"/>
          </w:p>
          <w:p w:rsidR="004965F4" w:rsidRDefault="004E486E" w:rsidP="004E486E">
            <w:pPr>
              <w:spacing w:after="0"/>
              <w:rPr>
                <w:lang w:val="en-US"/>
              </w:rPr>
            </w:pPr>
            <w:r>
              <w:rPr>
                <w:lang w:val="en-US"/>
              </w:rPr>
              <w:sym w:font="Wingdings" w:char="F06F"/>
            </w:r>
            <w:r>
              <w:rPr>
                <w:lang w:val="en-US"/>
              </w:rPr>
              <w:t xml:space="preserve"> Friends/colleagues</w:t>
            </w:r>
          </w:p>
          <w:p w:rsidR="00BE0CC2" w:rsidRDefault="00BE0CC2" w:rsidP="004E486E">
            <w:pPr>
              <w:spacing w:after="0"/>
              <w:rPr>
                <w:lang w:val="en-US"/>
              </w:rPr>
            </w:pPr>
            <w:r>
              <w:rPr>
                <w:lang w:val="en-US"/>
              </w:rPr>
              <w:sym w:font="Wingdings" w:char="F06F"/>
            </w:r>
            <w:r>
              <w:rPr>
                <w:lang w:val="en-US"/>
              </w:rPr>
              <w:t xml:space="preserve"> JOE</w:t>
            </w:r>
          </w:p>
          <w:p w:rsidR="004E486E" w:rsidRDefault="004E486E" w:rsidP="004E486E">
            <w:pPr>
              <w:spacing w:after="0"/>
              <w:rPr>
                <w:lang w:val="en-US"/>
              </w:rPr>
            </w:pPr>
            <w:r>
              <w:rPr>
                <w:lang w:val="en-US"/>
              </w:rPr>
              <w:sym w:font="Wingdings" w:char="F06F"/>
            </w:r>
            <w:r>
              <w:rPr>
                <w:lang w:val="en-US"/>
              </w:rPr>
              <w:t xml:space="preserve"> Other – please </w:t>
            </w:r>
            <w:proofErr w:type="gramStart"/>
            <w:r>
              <w:rPr>
                <w:lang w:val="en-US"/>
              </w:rPr>
              <w:t>specify:</w:t>
            </w:r>
            <w:proofErr w:type="gramEnd"/>
            <w:r>
              <w:rPr>
                <w:lang w:val="en-US"/>
              </w:rPr>
              <w:t xml:space="preserve"> ………………………………………………………………………………….</w:t>
            </w:r>
          </w:p>
          <w:p w:rsidR="004E486E" w:rsidRPr="00B6130D" w:rsidRDefault="004E486E" w:rsidP="004E486E">
            <w:pPr>
              <w:spacing w:after="0"/>
              <w:rPr>
                <w:lang w:val="en-US"/>
              </w:rPr>
            </w:pPr>
          </w:p>
        </w:tc>
      </w:tr>
      <w:permEnd w:id="643388538"/>
      <w:tr w:rsidR="003246C4" w:rsidRPr="00B475DD" w:rsidTr="009D197F">
        <w:tc>
          <w:tcPr>
            <w:tcW w:w="9576" w:type="dxa"/>
            <w:gridSpan w:val="7"/>
            <w:shd w:val="clear" w:color="auto" w:fill="95B3D7" w:themeFill="accent1" w:themeFillTint="99"/>
          </w:tcPr>
          <w:p w:rsidR="003246C4" w:rsidRPr="00B475DD" w:rsidRDefault="003246C4" w:rsidP="009D197F">
            <w:pPr>
              <w:spacing w:before="240"/>
              <w:jc w:val="center"/>
            </w:pPr>
            <w:r w:rsidRPr="009D197F">
              <w:rPr>
                <w:b/>
              </w:rPr>
              <w:t xml:space="preserve"> MINIMUM GENERAL CONDITIONS FOR OECD CONTRACTS</w:t>
            </w:r>
          </w:p>
        </w:tc>
      </w:tr>
      <w:tr w:rsidR="003246C4" w:rsidRPr="00B475DD" w:rsidTr="009D197F">
        <w:tc>
          <w:tcPr>
            <w:tcW w:w="9576" w:type="dxa"/>
            <w:gridSpan w:val="7"/>
            <w:shd w:val="clear" w:color="auto" w:fill="auto"/>
          </w:tcPr>
          <w:p w:rsidR="003246C4" w:rsidRPr="009D197F" w:rsidRDefault="003246C4" w:rsidP="009D197F">
            <w:pPr>
              <w:rPr>
                <w:sz w:val="20"/>
                <w:szCs w:val="20"/>
              </w:rPr>
            </w:pPr>
            <w:r>
              <w:rPr>
                <w:sz w:val="20"/>
                <w:szCs w:val="20"/>
              </w:rPr>
              <w:t>Please acknowledge the Minimum General Conditions for OECD contracts</w:t>
            </w:r>
          </w:p>
        </w:tc>
      </w:tr>
      <w:permStart w:id="1865577102" w:edGrp="everyone" w:colFirst="0" w:colLast="0"/>
      <w:tr w:rsidR="003246C4" w:rsidRPr="00B475DD" w:rsidTr="00984BA4">
        <w:tc>
          <w:tcPr>
            <w:tcW w:w="9576" w:type="dxa"/>
            <w:gridSpan w:val="7"/>
          </w:tcPr>
          <w:p w:rsidR="003246C4" w:rsidRDefault="00C05076" w:rsidP="00984BA4">
            <w:pPr>
              <w:rPr>
                <w:sz w:val="20"/>
                <w:szCs w:val="20"/>
              </w:rPr>
            </w:pPr>
            <w:r>
              <w:rPr>
                <w:sz w:val="20"/>
                <w:szCs w:val="20"/>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3" o:title=""/>
                </v:shape>
                <o:OLEObject Type="Embed" ProgID="AcroExch.Document.DC" ShapeID="_x0000_i1025" DrawAspect="Icon" ObjectID="_1625640836" r:id="rId14"/>
              </w:object>
            </w:r>
          </w:p>
          <w:p w:rsidR="003246C4" w:rsidRPr="00CC13D5" w:rsidRDefault="003246C4" w:rsidP="00802077">
            <w:pPr>
              <w:rPr>
                <w:sz w:val="20"/>
                <w:szCs w:val="20"/>
              </w:rPr>
            </w:pPr>
            <w:r>
              <w:rPr>
                <w:sz w:val="20"/>
                <w:szCs w:val="20"/>
              </w:rPr>
              <w:t>[Double click on the document]</w:t>
            </w:r>
          </w:p>
        </w:tc>
      </w:tr>
      <w:permEnd w:id="1865577102"/>
      <w:tr w:rsidR="003246C4" w:rsidRPr="00B475DD" w:rsidTr="002A0635">
        <w:tc>
          <w:tcPr>
            <w:tcW w:w="9576" w:type="dxa"/>
            <w:gridSpan w:val="7"/>
            <w:shd w:val="clear" w:color="auto" w:fill="95B3D7" w:themeFill="accent1" w:themeFillTint="99"/>
          </w:tcPr>
          <w:p w:rsidR="003246C4" w:rsidRDefault="003246C4" w:rsidP="00984BA4">
            <w:pPr>
              <w:rPr>
                <w:sz w:val="20"/>
                <w:szCs w:val="20"/>
              </w:rPr>
            </w:pPr>
          </w:p>
        </w:tc>
      </w:tr>
      <w:tr w:rsidR="003246C4" w:rsidRPr="00B475DD" w:rsidTr="00984BA4">
        <w:tc>
          <w:tcPr>
            <w:tcW w:w="1818" w:type="dxa"/>
            <w:shd w:val="clear" w:color="auto" w:fill="F2F2F2"/>
          </w:tcPr>
          <w:p w:rsidR="003246C4" w:rsidRPr="009D197F" w:rsidRDefault="003246C4" w:rsidP="004002C0">
            <w:pPr>
              <w:rPr>
                <w:b/>
                <w:sz w:val="20"/>
              </w:rPr>
            </w:pPr>
            <w:permStart w:id="1656891546" w:edGrp="everyone" w:colFirst="1" w:colLast="1"/>
            <w:permStart w:id="1826553958" w:edGrp="everyone" w:colFirst="3" w:colLast="3"/>
            <w:r w:rsidRPr="009D197F">
              <w:rPr>
                <w:b/>
                <w:sz w:val="20"/>
              </w:rPr>
              <w:t>Name:</w:t>
            </w:r>
          </w:p>
        </w:tc>
        <w:tc>
          <w:tcPr>
            <w:tcW w:w="3330" w:type="dxa"/>
            <w:gridSpan w:val="3"/>
          </w:tcPr>
          <w:p w:rsidR="009E5D86" w:rsidRPr="009D197F" w:rsidRDefault="009E5D86" w:rsidP="00984BA4">
            <w:pPr>
              <w:rPr>
                <w:sz w:val="20"/>
              </w:rPr>
            </w:pPr>
          </w:p>
        </w:tc>
        <w:tc>
          <w:tcPr>
            <w:tcW w:w="1620" w:type="dxa"/>
            <w:shd w:val="clear" w:color="auto" w:fill="F2F2F2"/>
          </w:tcPr>
          <w:p w:rsidR="003246C4" w:rsidRPr="009D197F" w:rsidRDefault="003246C4" w:rsidP="00984BA4">
            <w:pPr>
              <w:rPr>
                <w:b/>
                <w:sz w:val="20"/>
              </w:rPr>
            </w:pPr>
            <w:r w:rsidRPr="009D197F">
              <w:rPr>
                <w:b/>
                <w:sz w:val="20"/>
              </w:rPr>
              <w:t>Date:</w:t>
            </w:r>
          </w:p>
        </w:tc>
        <w:tc>
          <w:tcPr>
            <w:tcW w:w="2808" w:type="dxa"/>
            <w:gridSpan w:val="2"/>
          </w:tcPr>
          <w:p w:rsidR="003246C4" w:rsidRPr="009D197F" w:rsidRDefault="003246C4" w:rsidP="00984BA4">
            <w:pPr>
              <w:rPr>
                <w:sz w:val="20"/>
              </w:rPr>
            </w:pPr>
          </w:p>
        </w:tc>
      </w:tr>
      <w:permEnd w:id="1656891546"/>
      <w:permEnd w:id="1826553958"/>
    </w:tbl>
    <w:p w:rsidR="000E139F" w:rsidRDefault="000E139F" w:rsidP="000E139F"/>
    <w:p w:rsidR="007035AB" w:rsidRPr="004742F7" w:rsidRDefault="007035AB" w:rsidP="000E139F"/>
    <w:sectPr w:rsidR="007035AB" w:rsidRPr="004742F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F7" w:rsidRDefault="004742F7" w:rsidP="004742F7">
      <w:pPr>
        <w:spacing w:after="0" w:line="240" w:lineRule="auto"/>
      </w:pPr>
      <w:r>
        <w:separator/>
      </w:r>
    </w:p>
  </w:endnote>
  <w:endnote w:type="continuationSeparator" w:id="0">
    <w:p w:rsidR="004742F7" w:rsidRDefault="004742F7"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F7" w:rsidRDefault="004742F7" w:rsidP="004742F7">
      <w:pPr>
        <w:spacing w:after="0" w:line="240" w:lineRule="auto"/>
      </w:pPr>
      <w:r>
        <w:separator/>
      </w:r>
    </w:p>
  </w:footnote>
  <w:footnote w:type="continuationSeparator" w:id="0">
    <w:p w:rsidR="004742F7" w:rsidRDefault="004742F7" w:rsidP="0047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67" w:rsidRDefault="00457967" w:rsidP="00457967">
    <w:pPr>
      <w:pStyle w:val="Header"/>
      <w:jc w:val="center"/>
    </w:pPr>
    <w:r w:rsidRPr="00B5627E">
      <w:rPr>
        <w:noProof/>
        <w:sz w:val="18"/>
      </w:rPr>
      <w:drawing>
        <wp:inline distT="0" distB="0" distL="0" distR="0" wp14:anchorId="38BD60B1" wp14:editId="5433447C">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450366"/>
    <w:multiLevelType w:val="hybridMultilevel"/>
    <w:tmpl w:val="10AE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AA3CA3"/>
    <w:multiLevelType w:val="hybridMultilevel"/>
    <w:tmpl w:val="0D9C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F24ED"/>
    <w:multiLevelType w:val="hybridMultilevel"/>
    <w:tmpl w:val="C84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49E8"/>
    <w:multiLevelType w:val="hybridMultilevel"/>
    <w:tmpl w:val="2B88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60230F"/>
    <w:multiLevelType w:val="hybridMultilevel"/>
    <w:tmpl w:val="796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591E55"/>
    <w:multiLevelType w:val="hybridMultilevel"/>
    <w:tmpl w:val="D396B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13"/>
  </w:num>
  <w:num w:numId="6">
    <w:abstractNumId w:val="9"/>
  </w:num>
  <w:num w:numId="7">
    <w:abstractNumId w:val="4"/>
  </w:num>
  <w:num w:numId="8">
    <w:abstractNumId w:val="0"/>
  </w:num>
  <w:num w:numId="9">
    <w:abstractNumId w:val="17"/>
  </w:num>
  <w:num w:numId="10">
    <w:abstractNumId w:val="15"/>
  </w:num>
  <w:num w:numId="11">
    <w:abstractNumId w:val="16"/>
  </w:num>
  <w:num w:numId="12">
    <w:abstractNumId w:val="12"/>
  </w:num>
  <w:num w:numId="13">
    <w:abstractNumId w:val="14"/>
  </w:num>
  <w:num w:numId="14">
    <w:abstractNumId w:val="10"/>
  </w:num>
  <w:num w:numId="15">
    <w:abstractNumId w:val="3"/>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DrlgA9pAQcnQdNaSVTdMhw54oSowZwZEg+cVTgohWWHDPlCwdxzhQ5ES2QkViRE+hQdl2xVck4VYTvOWz1POUw==" w:salt="jNHv2i5B/Io6kenIWtva8A=="/>
  <w:defaultTabStop w:val="720"/>
  <w:characterSpacingControl w:val="doNotCompress"/>
  <w:hdrShapeDefaults>
    <o:shapedefaults v:ext="edit" spidmax="59393">
      <o:colormenu v:ext="edit" fillcolor="none [6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7"/>
    <w:rsid w:val="00005B47"/>
    <w:rsid w:val="00021F17"/>
    <w:rsid w:val="00031003"/>
    <w:rsid w:val="0004491D"/>
    <w:rsid w:val="0006067E"/>
    <w:rsid w:val="00070508"/>
    <w:rsid w:val="0008115A"/>
    <w:rsid w:val="0009335C"/>
    <w:rsid w:val="000A71B4"/>
    <w:rsid w:val="000A75CA"/>
    <w:rsid w:val="000E139F"/>
    <w:rsid w:val="001013A9"/>
    <w:rsid w:val="0011181F"/>
    <w:rsid w:val="0011643A"/>
    <w:rsid w:val="00142F4E"/>
    <w:rsid w:val="00154168"/>
    <w:rsid w:val="00166398"/>
    <w:rsid w:val="001A4723"/>
    <w:rsid w:val="001A56AE"/>
    <w:rsid w:val="001B5E37"/>
    <w:rsid w:val="001D6217"/>
    <w:rsid w:val="001E26B9"/>
    <w:rsid w:val="0022403D"/>
    <w:rsid w:val="00252346"/>
    <w:rsid w:val="00255966"/>
    <w:rsid w:val="00256FCA"/>
    <w:rsid w:val="002577A2"/>
    <w:rsid w:val="00264573"/>
    <w:rsid w:val="00265A7F"/>
    <w:rsid w:val="0027673E"/>
    <w:rsid w:val="0029410D"/>
    <w:rsid w:val="002A0635"/>
    <w:rsid w:val="002B6B29"/>
    <w:rsid w:val="002C1CBA"/>
    <w:rsid w:val="002D4F72"/>
    <w:rsid w:val="002E5EAB"/>
    <w:rsid w:val="003246C4"/>
    <w:rsid w:val="00342359"/>
    <w:rsid w:val="00351B7D"/>
    <w:rsid w:val="00352C53"/>
    <w:rsid w:val="003576EF"/>
    <w:rsid w:val="00365BF8"/>
    <w:rsid w:val="0036648E"/>
    <w:rsid w:val="00370434"/>
    <w:rsid w:val="00374C26"/>
    <w:rsid w:val="00386124"/>
    <w:rsid w:val="003B081F"/>
    <w:rsid w:val="004002C0"/>
    <w:rsid w:val="00404145"/>
    <w:rsid w:val="00412C21"/>
    <w:rsid w:val="00423BB4"/>
    <w:rsid w:val="0042765A"/>
    <w:rsid w:val="004332FF"/>
    <w:rsid w:val="00457967"/>
    <w:rsid w:val="0046278F"/>
    <w:rsid w:val="004704E1"/>
    <w:rsid w:val="004742F7"/>
    <w:rsid w:val="004901DD"/>
    <w:rsid w:val="00494C7D"/>
    <w:rsid w:val="004965F4"/>
    <w:rsid w:val="004B24C3"/>
    <w:rsid w:val="004B3668"/>
    <w:rsid w:val="004B6EFE"/>
    <w:rsid w:val="004B78D2"/>
    <w:rsid w:val="004C05FA"/>
    <w:rsid w:val="004C18C7"/>
    <w:rsid w:val="004D2997"/>
    <w:rsid w:val="004E486E"/>
    <w:rsid w:val="004E5942"/>
    <w:rsid w:val="004F2292"/>
    <w:rsid w:val="0050578F"/>
    <w:rsid w:val="00516F11"/>
    <w:rsid w:val="00522868"/>
    <w:rsid w:val="00531FB3"/>
    <w:rsid w:val="005430C0"/>
    <w:rsid w:val="0059633B"/>
    <w:rsid w:val="005A1B60"/>
    <w:rsid w:val="005D1A00"/>
    <w:rsid w:val="005D7DC2"/>
    <w:rsid w:val="00602A59"/>
    <w:rsid w:val="00605F13"/>
    <w:rsid w:val="00630BCE"/>
    <w:rsid w:val="00633781"/>
    <w:rsid w:val="0064163F"/>
    <w:rsid w:val="0064344D"/>
    <w:rsid w:val="006535EB"/>
    <w:rsid w:val="0065379A"/>
    <w:rsid w:val="00667E5D"/>
    <w:rsid w:val="00685920"/>
    <w:rsid w:val="00690CF5"/>
    <w:rsid w:val="00693833"/>
    <w:rsid w:val="006A7564"/>
    <w:rsid w:val="006F3848"/>
    <w:rsid w:val="007035AB"/>
    <w:rsid w:val="0072476A"/>
    <w:rsid w:val="00725AC0"/>
    <w:rsid w:val="0073100B"/>
    <w:rsid w:val="0076766F"/>
    <w:rsid w:val="007707D4"/>
    <w:rsid w:val="0077209B"/>
    <w:rsid w:val="00774FE9"/>
    <w:rsid w:val="007900FB"/>
    <w:rsid w:val="007A3CB7"/>
    <w:rsid w:val="007A4846"/>
    <w:rsid w:val="007D61CF"/>
    <w:rsid w:val="007D7EE1"/>
    <w:rsid w:val="00802077"/>
    <w:rsid w:val="008100E6"/>
    <w:rsid w:val="00816884"/>
    <w:rsid w:val="00821293"/>
    <w:rsid w:val="00825453"/>
    <w:rsid w:val="00835F00"/>
    <w:rsid w:val="008458E5"/>
    <w:rsid w:val="0084649F"/>
    <w:rsid w:val="0086450D"/>
    <w:rsid w:val="0087521C"/>
    <w:rsid w:val="008904C1"/>
    <w:rsid w:val="008B03B0"/>
    <w:rsid w:val="008B6E61"/>
    <w:rsid w:val="008D5E90"/>
    <w:rsid w:val="008F0A19"/>
    <w:rsid w:val="00911DEF"/>
    <w:rsid w:val="00926534"/>
    <w:rsid w:val="00930F13"/>
    <w:rsid w:val="009321B2"/>
    <w:rsid w:val="00941F4B"/>
    <w:rsid w:val="00946F98"/>
    <w:rsid w:val="00992CD1"/>
    <w:rsid w:val="009A5608"/>
    <w:rsid w:val="009A6F79"/>
    <w:rsid w:val="009D197F"/>
    <w:rsid w:val="009E408B"/>
    <w:rsid w:val="009E5D86"/>
    <w:rsid w:val="00A14496"/>
    <w:rsid w:val="00A23C93"/>
    <w:rsid w:val="00A543C0"/>
    <w:rsid w:val="00A70B45"/>
    <w:rsid w:val="00AA3167"/>
    <w:rsid w:val="00AA7488"/>
    <w:rsid w:val="00AB4F39"/>
    <w:rsid w:val="00AE0939"/>
    <w:rsid w:val="00AE2F0B"/>
    <w:rsid w:val="00B124D9"/>
    <w:rsid w:val="00B400D0"/>
    <w:rsid w:val="00B44719"/>
    <w:rsid w:val="00B4652E"/>
    <w:rsid w:val="00B47629"/>
    <w:rsid w:val="00B52EFE"/>
    <w:rsid w:val="00B6067A"/>
    <w:rsid w:val="00B6130D"/>
    <w:rsid w:val="00B71B77"/>
    <w:rsid w:val="00B721D4"/>
    <w:rsid w:val="00B76808"/>
    <w:rsid w:val="00B92CE5"/>
    <w:rsid w:val="00BA7C8C"/>
    <w:rsid w:val="00BB61A5"/>
    <w:rsid w:val="00BD62A5"/>
    <w:rsid w:val="00BE0CC2"/>
    <w:rsid w:val="00BE472F"/>
    <w:rsid w:val="00BE577A"/>
    <w:rsid w:val="00C05076"/>
    <w:rsid w:val="00C05B67"/>
    <w:rsid w:val="00C53E69"/>
    <w:rsid w:val="00C60198"/>
    <w:rsid w:val="00C703F2"/>
    <w:rsid w:val="00C80824"/>
    <w:rsid w:val="00C92B44"/>
    <w:rsid w:val="00CB7569"/>
    <w:rsid w:val="00CC13D5"/>
    <w:rsid w:val="00CC6264"/>
    <w:rsid w:val="00CE4708"/>
    <w:rsid w:val="00D031FD"/>
    <w:rsid w:val="00D03B39"/>
    <w:rsid w:val="00D20257"/>
    <w:rsid w:val="00D211DE"/>
    <w:rsid w:val="00D261FE"/>
    <w:rsid w:val="00D44DAB"/>
    <w:rsid w:val="00D76145"/>
    <w:rsid w:val="00D856F9"/>
    <w:rsid w:val="00DA45F1"/>
    <w:rsid w:val="00DB5D9B"/>
    <w:rsid w:val="00DB70EA"/>
    <w:rsid w:val="00DD6BFD"/>
    <w:rsid w:val="00E444BF"/>
    <w:rsid w:val="00E535F7"/>
    <w:rsid w:val="00E7002E"/>
    <w:rsid w:val="00E7090C"/>
    <w:rsid w:val="00EA7B88"/>
    <w:rsid w:val="00EB0AA0"/>
    <w:rsid w:val="00EB4AE6"/>
    <w:rsid w:val="00EB7D5F"/>
    <w:rsid w:val="00EC120A"/>
    <w:rsid w:val="00EC2C7B"/>
    <w:rsid w:val="00ED64D8"/>
    <w:rsid w:val="00EE461D"/>
    <w:rsid w:val="00EF1190"/>
    <w:rsid w:val="00F13236"/>
    <w:rsid w:val="00F30300"/>
    <w:rsid w:val="00F3055C"/>
    <w:rsid w:val="00F604DC"/>
    <w:rsid w:val="00F643FE"/>
    <w:rsid w:val="00F64A29"/>
    <w:rsid w:val="00F836C8"/>
    <w:rsid w:val="00F85158"/>
    <w:rsid w:val="00FC7455"/>
    <w:rsid w:val="00FD3D3E"/>
    <w:rsid w:val="00FE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660]"/>
    </o:shapedefaults>
    <o:shapelayout v:ext="edit">
      <o:idmap v:ext="edit" data="1"/>
    </o:shapelayout>
  </w:shapeDefaults>
  <w:decimalSymbol w:val="."/>
  <w:listSeparator w:val=","/>
  <w14:docId w14:val="76CBFC14"/>
  <w15:docId w15:val="{7814D76B-0182-4E75-9BC5-7AC17A8B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46F98"/>
    <w:rPr>
      <w:b/>
      <w:bCs/>
    </w:rPr>
  </w:style>
  <w:style w:type="character" w:customStyle="1" w:styleId="CommentSubjectChar">
    <w:name w:val="Comment Subject Char"/>
    <w:basedOn w:val="CommentTextChar"/>
    <w:link w:val="CommentSubject"/>
    <w:uiPriority w:val="99"/>
    <w:semiHidden/>
    <w:rsid w:val="00946F98"/>
    <w:rPr>
      <w:b/>
      <w:bCs/>
      <w:sz w:val="20"/>
      <w:szCs w:val="20"/>
    </w:rPr>
  </w:style>
  <w:style w:type="character" w:styleId="FollowedHyperlink">
    <w:name w:val="FollowedHyperlink"/>
    <w:basedOn w:val="DefaultParagraphFont"/>
    <w:uiPriority w:val="99"/>
    <w:semiHidden/>
    <w:unhideWhenUsed/>
    <w:rsid w:val="00946F98"/>
    <w:rPr>
      <w:color w:val="800080" w:themeColor="followedHyperlink"/>
      <w:u w:val="single"/>
    </w:rPr>
  </w:style>
  <w:style w:type="paragraph" w:styleId="Revision">
    <w:name w:val="Revision"/>
    <w:hidden/>
    <w:uiPriority w:val="99"/>
    <w:semiHidden/>
    <w:rsid w:val="00992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6998">
      <w:bodyDiv w:val="1"/>
      <w:marLeft w:val="0"/>
      <w:marRight w:val="0"/>
      <w:marTop w:val="0"/>
      <w:marBottom w:val="0"/>
      <w:divBdr>
        <w:top w:val="none" w:sz="0" w:space="0" w:color="auto"/>
        <w:left w:val="none" w:sz="0" w:space="0" w:color="auto"/>
        <w:bottom w:val="none" w:sz="0" w:space="0" w:color="auto"/>
        <w:right w:val="none" w:sz="0" w:space="0" w:color="auto"/>
      </w:divBdr>
    </w:div>
    <w:div w:id="1266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WFellowship@oec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WFellowship@oec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ecd.org/employment/future-of-work/fow-fellowship-scheme.ht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E8B0-D97D-4C99-8EEC-4FFEE1AC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2FBE67EF.dotm</Template>
  <TotalTime>2</TotalTime>
  <Pages>7</Pages>
  <Words>1047</Words>
  <Characters>5974</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CERNIGLIA Giorgio</dc:creator>
  <cp:lastModifiedBy>CERNIGLIA Giorgio, EXD/PBF/CPG</cp:lastModifiedBy>
  <cp:revision>3</cp:revision>
  <cp:lastPrinted>2017-01-16T12:21:00Z</cp:lastPrinted>
  <dcterms:created xsi:type="dcterms:W3CDTF">2019-07-26T08:02:00Z</dcterms:created>
  <dcterms:modified xsi:type="dcterms:W3CDTF">2019-07-26T08:07:00Z</dcterms:modified>
</cp:coreProperties>
</file>